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 w14:paraId="772359ED" w14:textId="77777777" w:rsidTr="00B90492">
        <w:trPr>
          <w:cantSplit/>
          <w:trHeight w:val="12474"/>
        </w:trPr>
        <w:tc>
          <w:tcPr>
            <w:tcW w:w="10632" w:type="dxa"/>
            <w:shd w:val="clear" w:color="auto" w:fill="auto"/>
          </w:tcPr>
          <w:p w14:paraId="47855CF8" w14:textId="77777777" w:rsidR="00924964" w:rsidRPr="0040607D" w:rsidRDefault="00924964">
            <w:pPr>
              <w:jc w:val="both"/>
              <w:rPr>
                <w:rStyle w:val="Textoennegrita"/>
              </w:rPr>
            </w:pPr>
            <w:bookmarkStart w:id="0" w:name="_Hlk497807871"/>
          </w:p>
          <w:tbl>
            <w:tblPr>
              <w:tblW w:w="1037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957"/>
              <w:gridCol w:w="236"/>
              <w:gridCol w:w="216"/>
              <w:gridCol w:w="911"/>
              <w:gridCol w:w="236"/>
              <w:gridCol w:w="1083"/>
              <w:gridCol w:w="236"/>
              <w:gridCol w:w="1194"/>
              <w:gridCol w:w="240"/>
              <w:gridCol w:w="19"/>
              <w:gridCol w:w="1648"/>
              <w:gridCol w:w="236"/>
              <w:gridCol w:w="1213"/>
              <w:gridCol w:w="50"/>
              <w:gridCol w:w="236"/>
              <w:gridCol w:w="1380"/>
              <w:gridCol w:w="49"/>
            </w:tblGrid>
            <w:tr w:rsidR="00924964" w:rsidRPr="00B33175" w14:paraId="7A233B09" w14:textId="77777777" w:rsidTr="00B102DE">
              <w:trPr>
                <w:gridAfter w:val="1"/>
                <w:wAfter w:w="49" w:type="dxa"/>
                <w:trHeight w:val="183"/>
              </w:trPr>
              <w:tc>
                <w:tcPr>
                  <w:tcW w:w="16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6A16" w14:textId="77777777" w:rsidR="00924964" w:rsidRPr="00B33175" w:rsidRDefault="00F962B2" w:rsidP="0092496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Fecha</w:t>
                  </w:r>
                  <w:r w:rsidR="00924964" w:rsidRPr="00B33175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391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8EBF96" w14:textId="77777777" w:rsidR="00924964" w:rsidRPr="00B33175" w:rsidRDefault="00924964" w:rsidP="0092496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89F0F" w14:textId="77777777" w:rsidR="00924964" w:rsidRPr="00B33175" w:rsidRDefault="00924964" w:rsidP="0092496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Folio de </w:t>
                  </w:r>
                  <w:r w:rsidR="00F962B2">
                    <w:rPr>
                      <w:rFonts w:ascii="Arial" w:hAnsi="Arial" w:cs="Arial"/>
                      <w:b/>
                    </w:rPr>
                    <w:t>Requisición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1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DAB373" w14:textId="77777777" w:rsidR="00924964" w:rsidRPr="00B33175" w:rsidRDefault="00924964" w:rsidP="00924964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</w:tr>
            <w:tr w:rsidR="00924964" w:rsidRPr="00B33175" w14:paraId="4EC2B6C5" w14:textId="77777777" w:rsidTr="00B102DE">
              <w:trPr>
                <w:gridAfter w:val="1"/>
                <w:wAfter w:w="49" w:type="dxa"/>
                <w:trHeight w:val="885"/>
              </w:trPr>
              <w:tc>
                <w:tcPr>
                  <w:tcW w:w="1032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B6A4" w14:textId="77777777" w:rsidR="00924964" w:rsidRPr="00D27CEF" w:rsidRDefault="00924964" w:rsidP="00924964"/>
                <w:p w14:paraId="7B177A7B" w14:textId="77777777" w:rsidR="00924964" w:rsidRPr="00814CF1" w:rsidRDefault="00924964" w:rsidP="00814CF1">
                  <w:pPr>
                    <w:pStyle w:val="Ttulo1"/>
                    <w:rPr>
                      <w:sz w:val="20"/>
                    </w:rPr>
                  </w:pPr>
                  <w:r>
                    <w:rPr>
                      <w:sz w:val="20"/>
                    </w:rPr>
                    <w:t>El hallazgo proviene d</w:t>
                  </w:r>
                  <w:r w:rsidR="00296221">
                    <w:rPr>
                      <w:sz w:val="20"/>
                    </w:rPr>
                    <w:t>e</w:t>
                  </w:r>
                  <w:r>
                    <w:rPr>
                      <w:sz w:val="20"/>
                    </w:rPr>
                    <w:t>:</w:t>
                  </w:r>
                </w:p>
              </w:tc>
            </w:tr>
            <w:tr w:rsidR="00984A73" w:rsidRPr="00984A73" w14:paraId="673BE526" w14:textId="77777777" w:rsidTr="00F80221">
              <w:trPr>
                <w:trHeight w:val="196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A8799" w14:textId="77777777" w:rsidR="00924964" w:rsidRPr="00984A73" w:rsidRDefault="00924964" w:rsidP="009249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60BEDE" w14:textId="77777777" w:rsidR="00B102DE" w:rsidRDefault="00B102DE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Quejas de</w:t>
                  </w:r>
                </w:p>
                <w:p w14:paraId="68870CA8" w14:textId="77777777" w:rsidR="00924964" w:rsidRPr="00984A73" w:rsidRDefault="00924964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84A73">
                    <w:rPr>
                      <w:rFonts w:ascii="Arial" w:hAnsi="Arial" w:cs="Arial"/>
                      <w:sz w:val="14"/>
                      <w:szCs w:val="14"/>
                    </w:rPr>
                    <w:t>Cliente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D8A36" w14:textId="77777777" w:rsidR="00924964" w:rsidRPr="00984A73" w:rsidRDefault="00924964" w:rsidP="009249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ABF2C9" w14:textId="77777777" w:rsidR="00B102DE" w:rsidRDefault="00B102DE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Auditoría de</w:t>
                  </w:r>
                </w:p>
                <w:p w14:paraId="4B8DF990" w14:textId="77777777" w:rsidR="00924964" w:rsidRPr="00984A73" w:rsidRDefault="00924964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84A73">
                    <w:rPr>
                      <w:rFonts w:ascii="Arial" w:hAnsi="Arial" w:cs="Arial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BDC69" w14:textId="77777777" w:rsidR="00924964" w:rsidRDefault="00924964" w:rsidP="009249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C336C7A" w14:textId="77777777" w:rsidR="00F80221" w:rsidRPr="00984A73" w:rsidRDefault="00F80221" w:rsidP="00F802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D57755" w14:textId="77777777" w:rsidR="00B102DE" w:rsidRDefault="00B102DE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Análisis de </w:t>
                  </w:r>
                </w:p>
                <w:p w14:paraId="274FF131" w14:textId="77777777" w:rsidR="00924964" w:rsidRPr="00984A73" w:rsidRDefault="00924964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84A73">
                    <w:rPr>
                      <w:rFonts w:ascii="Arial" w:hAnsi="Arial" w:cs="Arial"/>
                      <w:sz w:val="14"/>
                      <w:szCs w:val="14"/>
                    </w:rPr>
                    <w:t>indicadore</w:t>
                  </w:r>
                  <w:r w:rsidR="00984A73" w:rsidRPr="00984A73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49B33" w14:textId="77777777" w:rsidR="00924964" w:rsidRPr="00984A73" w:rsidRDefault="00924964" w:rsidP="0092496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22C86C" w14:textId="77777777" w:rsidR="00B102DE" w:rsidRDefault="00B102DE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Auditoría de</w:t>
                  </w:r>
                </w:p>
                <w:p w14:paraId="5A6FA95B" w14:textId="77777777" w:rsidR="00924964" w:rsidRPr="00984A73" w:rsidRDefault="00924964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84A73">
                    <w:rPr>
                      <w:rFonts w:ascii="Arial" w:hAnsi="Arial" w:cs="Arial"/>
                      <w:sz w:val="14"/>
                      <w:szCs w:val="14"/>
                    </w:rPr>
                    <w:t>Calidad</w:t>
                  </w:r>
                </w:p>
              </w:tc>
              <w:tc>
                <w:tcPr>
                  <w:tcW w:w="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0E4E6" w14:textId="77777777" w:rsidR="00924964" w:rsidRPr="00984A73" w:rsidRDefault="00924964" w:rsidP="009249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1A010D" w14:textId="77777777" w:rsidR="00B102DE" w:rsidRDefault="00B102DE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Especificaciones de</w:t>
                  </w:r>
                </w:p>
                <w:p w14:paraId="5FA74416" w14:textId="77777777" w:rsidR="00924964" w:rsidRPr="00984A73" w:rsidRDefault="00B102DE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Calidad </w:t>
                  </w:r>
                  <w:r w:rsidR="00984A73" w:rsidRPr="00984A73">
                    <w:rPr>
                      <w:rFonts w:ascii="Arial" w:hAnsi="Arial" w:cs="Arial"/>
                      <w:sz w:val="14"/>
                      <w:szCs w:val="14"/>
                    </w:rPr>
                    <w:t>no cumplidas</w:t>
                  </w:r>
                  <w:proofErr w:type="gramEnd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BDD47" w14:textId="77777777" w:rsidR="00924964" w:rsidRPr="00984A73" w:rsidRDefault="00924964" w:rsidP="009249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94CC1A" w14:textId="77777777" w:rsidR="00B102DE" w:rsidRDefault="00B102DE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Evaluación de </w:t>
                  </w:r>
                </w:p>
                <w:p w14:paraId="4C66DD15" w14:textId="77777777" w:rsidR="00924964" w:rsidRPr="00984A73" w:rsidRDefault="00924964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84A73">
                    <w:rPr>
                      <w:rFonts w:ascii="Arial" w:hAnsi="Arial" w:cs="Arial"/>
                      <w:sz w:val="14"/>
                      <w:szCs w:val="14"/>
                    </w:rPr>
                    <w:t>Clima Labora</w:t>
                  </w:r>
                  <w:r w:rsidR="00B102DE">
                    <w:rPr>
                      <w:rFonts w:ascii="Arial" w:hAnsi="Arial" w:cs="Arial"/>
                      <w:sz w:val="14"/>
                      <w:szCs w:val="14"/>
                    </w:rPr>
                    <w:t>l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3C4E17" w14:textId="77777777" w:rsidR="00924964" w:rsidRPr="00984A73" w:rsidRDefault="00924964" w:rsidP="00924964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8C8B91" w14:textId="77777777" w:rsidR="00B102DE" w:rsidRDefault="00B102DE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Riesgos y </w:t>
                  </w:r>
                </w:p>
                <w:p w14:paraId="27D310E5" w14:textId="77777777" w:rsidR="00924964" w:rsidRPr="00984A73" w:rsidRDefault="00924964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84A73">
                    <w:rPr>
                      <w:rFonts w:ascii="Arial" w:hAnsi="Arial" w:cs="Arial"/>
                      <w:sz w:val="14"/>
                      <w:szCs w:val="14"/>
                    </w:rPr>
                    <w:t>oportunidades</w:t>
                  </w:r>
                </w:p>
              </w:tc>
            </w:tr>
          </w:tbl>
          <w:p w14:paraId="7FD2D956" w14:textId="77777777" w:rsidR="00924964" w:rsidRDefault="00924964" w:rsidP="0092496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tbl>
            <w:tblPr>
              <w:tblW w:w="5463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84"/>
              <w:gridCol w:w="3743"/>
            </w:tblGrid>
            <w:tr w:rsidR="0026024B" w:rsidRPr="00165D8D" w14:paraId="7D4F549E" w14:textId="77777777" w:rsidTr="00165D8D">
              <w:trPr>
                <w:trHeight w:val="23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E8C615" w14:textId="77777777" w:rsidR="0026024B" w:rsidRPr="00165D8D" w:rsidRDefault="0026024B" w:rsidP="0026024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B03E7A0" w14:textId="77777777" w:rsidR="0026024B" w:rsidRPr="00165D8D" w:rsidRDefault="0026024B" w:rsidP="0026024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65D8D">
                    <w:rPr>
                      <w:rFonts w:ascii="Arial" w:hAnsi="Arial" w:cs="Arial"/>
                      <w:sz w:val="14"/>
                      <w:szCs w:val="14"/>
                    </w:rPr>
                    <w:t>Otro, Especifique</w:t>
                  </w:r>
                  <w:r w:rsidR="00BD6426" w:rsidRPr="00165D8D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37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D9B05B" w14:textId="77777777" w:rsidR="0026024B" w:rsidRPr="00165D8D" w:rsidRDefault="0026024B" w:rsidP="0026024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76E2F20" w14:textId="77777777" w:rsidR="0026024B" w:rsidRPr="00984A73" w:rsidRDefault="0026024B" w:rsidP="0092496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14:paraId="0912D70A" w14:textId="77777777" w:rsidR="004C719D" w:rsidRPr="00A452ED" w:rsidRDefault="006E51F5" w:rsidP="004C719D">
            <w:pPr>
              <w:jc w:val="both"/>
              <w:rPr>
                <w:rFonts w:ascii="Arial" w:hAnsi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984A73" w:rsidRPr="00A452ED">
              <w:rPr>
                <w:rFonts w:ascii="Arial" w:hAnsi="Arial"/>
                <w:b/>
                <w:sz w:val="18"/>
                <w:szCs w:val="18"/>
              </w:rPr>
              <w:t>SOLICITUD:</w:t>
            </w:r>
          </w:p>
          <w:tbl>
            <w:tblPr>
              <w:tblW w:w="0" w:type="auto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669"/>
              <w:gridCol w:w="3133"/>
            </w:tblGrid>
            <w:tr w:rsidR="00984A73" w:rsidRPr="00671B56" w14:paraId="4AE1A0DE" w14:textId="77777777" w:rsidTr="006E51F5">
              <w:trPr>
                <w:trHeight w:val="246"/>
              </w:trPr>
              <w:tc>
                <w:tcPr>
                  <w:tcW w:w="1020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D04A23" w14:textId="77777777" w:rsidR="00984A73" w:rsidRDefault="00984A73" w:rsidP="00984A73">
                  <w:pPr>
                    <w:jc w:val="both"/>
                    <w:rPr>
                      <w:rFonts w:ascii="Arial" w:hAnsi="Arial"/>
                      <w:b/>
                      <w:bCs/>
                      <w:lang w:val="es-MX"/>
                    </w:rPr>
                  </w:pPr>
                  <w:r w:rsidRPr="00FE1532">
                    <w:rPr>
                      <w:rFonts w:ascii="Arial" w:hAnsi="Arial"/>
                      <w:b/>
                      <w:bCs/>
                      <w:lang w:val="es-MX"/>
                    </w:rPr>
                    <w:t>Descripción del hallazgo</w:t>
                  </w:r>
                  <w:r>
                    <w:rPr>
                      <w:rFonts w:ascii="Arial" w:hAnsi="Arial"/>
                      <w:b/>
                      <w:bCs/>
                      <w:lang w:val="es-MX"/>
                    </w:rPr>
                    <w:t>:</w:t>
                  </w:r>
                </w:p>
                <w:p w14:paraId="7BB900B2" w14:textId="77777777" w:rsidR="00984A73" w:rsidRDefault="00984A73" w:rsidP="00984A73">
                  <w:pPr>
                    <w:jc w:val="both"/>
                    <w:rPr>
                      <w:rFonts w:ascii="Arial" w:hAnsi="Arial"/>
                      <w:b/>
                      <w:bCs/>
                      <w:lang w:val="es-MX"/>
                    </w:rPr>
                  </w:pPr>
                </w:p>
                <w:p w14:paraId="035CA0A8" w14:textId="77777777" w:rsidR="00984A73" w:rsidRDefault="00984A73" w:rsidP="00984A73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  <w:p w14:paraId="138C0767" w14:textId="77777777" w:rsidR="00080004" w:rsidRDefault="00080004" w:rsidP="00984A73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  <w:p w14:paraId="7E04C0FF" w14:textId="77777777" w:rsidR="00080004" w:rsidRDefault="00080004" w:rsidP="00984A73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  <w:p w14:paraId="176CFAE3" w14:textId="77777777" w:rsidR="00BD6426" w:rsidRPr="00671B56" w:rsidRDefault="00BD6426" w:rsidP="00984A73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984A73" w:rsidRPr="00671B56" w14:paraId="26BE07D3" w14:textId="77777777" w:rsidTr="006E51F5">
              <w:trPr>
                <w:trHeight w:val="246"/>
              </w:trPr>
              <w:tc>
                <w:tcPr>
                  <w:tcW w:w="1020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E54CA6" w14:textId="77777777" w:rsidR="00685AE2" w:rsidRDefault="00685AE2" w:rsidP="00984A73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  <w:p w14:paraId="13BA5AA4" w14:textId="77777777" w:rsidR="00685AE2" w:rsidRDefault="00685AE2" w:rsidP="00984A73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  <w:t>ACCIÓN</w:t>
                  </w:r>
                  <w:r w:rsidR="00096748"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  <w:t>(ES)</w:t>
                  </w: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  <w:t xml:space="preserve"> DE CONTENCIÓN</w:t>
                  </w:r>
                  <w:r w:rsidR="00096748"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  <w:t>:</w:t>
                  </w:r>
                </w:p>
                <w:tbl>
                  <w:tblPr>
                    <w:tblW w:w="10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260"/>
                    <w:gridCol w:w="2732"/>
                  </w:tblGrid>
                  <w:tr w:rsidR="00685AE2" w:rsidRPr="00795FE4" w14:paraId="10F2DFEB" w14:textId="77777777" w:rsidTr="00795FE4">
                    <w:tc>
                      <w:tcPr>
                        <w:tcW w:w="4111" w:type="dxa"/>
                        <w:shd w:val="clear" w:color="auto" w:fill="auto"/>
                      </w:tcPr>
                      <w:p w14:paraId="6F34135A" w14:textId="77777777" w:rsidR="00685AE2" w:rsidRPr="00795FE4" w:rsidRDefault="00685AE2" w:rsidP="00795FE4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  <w:r w:rsidRPr="00795FE4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  <w:t>Acción</w:t>
                        </w: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3BD7525D" w14:textId="77777777" w:rsidR="00685AE2" w:rsidRPr="00795FE4" w:rsidRDefault="00685AE2" w:rsidP="00795FE4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  <w:r w:rsidRPr="00795FE4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  <w:t>Responsable</w:t>
                        </w:r>
                      </w:p>
                    </w:tc>
                    <w:tc>
                      <w:tcPr>
                        <w:tcW w:w="2732" w:type="dxa"/>
                        <w:shd w:val="clear" w:color="auto" w:fill="auto"/>
                      </w:tcPr>
                      <w:p w14:paraId="4E7F9E90" w14:textId="77777777" w:rsidR="00685AE2" w:rsidRPr="00795FE4" w:rsidRDefault="00685AE2" w:rsidP="00795FE4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  <w:r w:rsidRPr="00795FE4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  <w:t>Fecha</w:t>
                        </w:r>
                      </w:p>
                    </w:tc>
                  </w:tr>
                  <w:tr w:rsidR="00685AE2" w:rsidRPr="00795FE4" w14:paraId="7AF34877" w14:textId="77777777" w:rsidTr="00795FE4">
                    <w:tc>
                      <w:tcPr>
                        <w:tcW w:w="4111" w:type="dxa"/>
                        <w:shd w:val="clear" w:color="auto" w:fill="auto"/>
                      </w:tcPr>
                      <w:p w14:paraId="5084F989" w14:textId="77777777" w:rsidR="00685AE2" w:rsidRPr="00795FE4" w:rsidRDefault="00685AE2" w:rsidP="00984A73">
                        <w:pP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1865DB55" w14:textId="77777777" w:rsidR="00685AE2" w:rsidRPr="00795FE4" w:rsidRDefault="00685AE2" w:rsidP="00984A73">
                        <w:pP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</w:p>
                    </w:tc>
                    <w:tc>
                      <w:tcPr>
                        <w:tcW w:w="2732" w:type="dxa"/>
                        <w:shd w:val="clear" w:color="auto" w:fill="auto"/>
                      </w:tcPr>
                      <w:p w14:paraId="169C0833" w14:textId="77777777" w:rsidR="00685AE2" w:rsidRPr="00795FE4" w:rsidRDefault="00685AE2" w:rsidP="00984A73">
                        <w:pP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</w:p>
                    </w:tc>
                  </w:tr>
                  <w:tr w:rsidR="00685AE2" w:rsidRPr="00795FE4" w14:paraId="5391711A" w14:textId="77777777" w:rsidTr="00795FE4">
                    <w:tc>
                      <w:tcPr>
                        <w:tcW w:w="4111" w:type="dxa"/>
                        <w:shd w:val="clear" w:color="auto" w:fill="auto"/>
                      </w:tcPr>
                      <w:p w14:paraId="6230096B" w14:textId="77777777" w:rsidR="00685AE2" w:rsidRPr="00795FE4" w:rsidRDefault="00685AE2" w:rsidP="00984A73">
                        <w:pP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67E64860" w14:textId="77777777" w:rsidR="00685AE2" w:rsidRPr="00795FE4" w:rsidRDefault="00685AE2" w:rsidP="00984A73">
                        <w:pP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</w:p>
                    </w:tc>
                    <w:tc>
                      <w:tcPr>
                        <w:tcW w:w="2732" w:type="dxa"/>
                        <w:shd w:val="clear" w:color="auto" w:fill="auto"/>
                      </w:tcPr>
                      <w:p w14:paraId="08738A68" w14:textId="77777777" w:rsidR="00685AE2" w:rsidRPr="00795FE4" w:rsidRDefault="00685AE2" w:rsidP="00984A73">
                        <w:pP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</w:p>
                    </w:tc>
                  </w:tr>
                  <w:tr w:rsidR="00685AE2" w:rsidRPr="00795FE4" w14:paraId="1A760C5D" w14:textId="77777777" w:rsidTr="00795FE4">
                    <w:tc>
                      <w:tcPr>
                        <w:tcW w:w="4111" w:type="dxa"/>
                        <w:shd w:val="clear" w:color="auto" w:fill="auto"/>
                      </w:tcPr>
                      <w:p w14:paraId="0DACCA90" w14:textId="77777777" w:rsidR="00685AE2" w:rsidRPr="00795FE4" w:rsidRDefault="00685AE2" w:rsidP="00984A73">
                        <w:pP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38E3C12B" w14:textId="77777777" w:rsidR="00685AE2" w:rsidRPr="00795FE4" w:rsidRDefault="00685AE2" w:rsidP="00984A73">
                        <w:pP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</w:p>
                    </w:tc>
                    <w:tc>
                      <w:tcPr>
                        <w:tcW w:w="2732" w:type="dxa"/>
                        <w:shd w:val="clear" w:color="auto" w:fill="auto"/>
                      </w:tcPr>
                      <w:p w14:paraId="147653B5" w14:textId="77777777" w:rsidR="00685AE2" w:rsidRPr="00795FE4" w:rsidRDefault="00685AE2" w:rsidP="00984A73">
                        <w:pP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</w:p>
                    </w:tc>
                  </w:tr>
                </w:tbl>
                <w:p w14:paraId="3DC51BCF" w14:textId="77777777" w:rsidR="00685AE2" w:rsidRDefault="00685AE2" w:rsidP="00984A73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  <w:p w14:paraId="4DC8ADBD" w14:textId="77777777" w:rsidR="00984A73" w:rsidRPr="00671B56" w:rsidRDefault="00984A73" w:rsidP="00984A73">
                  <w:pPr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</w:pPr>
                  <w:r w:rsidRPr="00671B56"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  <w:t>Equipo de trabajo:</w:t>
                  </w:r>
                </w:p>
              </w:tc>
            </w:tr>
            <w:tr w:rsidR="005F1FFC" w:rsidRPr="00671B56" w14:paraId="732760A3" w14:textId="77777777" w:rsidTr="006E51F5">
              <w:trPr>
                <w:trHeight w:val="246"/>
              </w:trPr>
              <w:tc>
                <w:tcPr>
                  <w:tcW w:w="34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33EED29" w14:textId="77777777" w:rsidR="005F1FFC" w:rsidRPr="00671B56" w:rsidRDefault="005F1FFC" w:rsidP="004C719D">
                  <w:pPr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</w:pPr>
                  <w:r w:rsidRPr="00671B56"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  <w:t>Responsabilidad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1D30FD" w14:textId="77777777" w:rsidR="005F1FFC" w:rsidRPr="00671B56" w:rsidRDefault="005F1FFC" w:rsidP="004C719D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</w:pPr>
                  <w:r w:rsidRPr="00671B56"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  <w:t>Nombre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ED0D62" w14:textId="77777777" w:rsidR="005F1FFC" w:rsidRPr="00671B56" w:rsidRDefault="005F1FFC" w:rsidP="004C719D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</w:pPr>
                  <w:r w:rsidRPr="00671B56"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  <w:t>Función/cargo</w:t>
                  </w:r>
                </w:p>
              </w:tc>
            </w:tr>
            <w:tr w:rsidR="005F1FFC" w:rsidRPr="00671B56" w14:paraId="64729E7A" w14:textId="77777777" w:rsidTr="006E51F5">
              <w:trPr>
                <w:trHeight w:val="236"/>
              </w:trPr>
              <w:tc>
                <w:tcPr>
                  <w:tcW w:w="3404" w:type="dxa"/>
                  <w:shd w:val="clear" w:color="auto" w:fill="auto"/>
                </w:tcPr>
                <w:p w14:paraId="48B334FE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</w:pPr>
                  <w:r w:rsidRPr="00671B56"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  <w:t>Coordinador de la acción:</w:t>
                  </w:r>
                </w:p>
              </w:tc>
              <w:tc>
                <w:tcPr>
                  <w:tcW w:w="3669" w:type="dxa"/>
                  <w:shd w:val="clear" w:color="auto" w:fill="auto"/>
                </w:tcPr>
                <w:p w14:paraId="1E04BDC8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33" w:type="dxa"/>
                  <w:shd w:val="clear" w:color="auto" w:fill="auto"/>
                </w:tcPr>
                <w:p w14:paraId="36F15C67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5F1FFC" w:rsidRPr="00671B56" w14:paraId="63281767" w14:textId="77777777" w:rsidTr="006E51F5">
              <w:trPr>
                <w:trHeight w:val="246"/>
              </w:trPr>
              <w:tc>
                <w:tcPr>
                  <w:tcW w:w="3404" w:type="dxa"/>
                  <w:vMerge w:val="restart"/>
                  <w:shd w:val="clear" w:color="auto" w:fill="auto"/>
                </w:tcPr>
                <w:p w14:paraId="1C369DF7" w14:textId="77777777" w:rsidR="005F1FFC" w:rsidRPr="00984A73" w:rsidRDefault="005B6761" w:rsidP="00315136">
                  <w:pPr>
                    <w:jc w:val="both"/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  <w:t>Participantes:</w:t>
                  </w:r>
                </w:p>
              </w:tc>
              <w:tc>
                <w:tcPr>
                  <w:tcW w:w="3669" w:type="dxa"/>
                  <w:shd w:val="clear" w:color="auto" w:fill="auto"/>
                </w:tcPr>
                <w:p w14:paraId="7656D8EE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33" w:type="dxa"/>
                  <w:shd w:val="clear" w:color="auto" w:fill="auto"/>
                </w:tcPr>
                <w:p w14:paraId="7CCD183F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5F1FFC" w:rsidRPr="00671B56" w14:paraId="7A0BE097" w14:textId="77777777" w:rsidTr="006E51F5">
              <w:trPr>
                <w:trHeight w:val="246"/>
              </w:trPr>
              <w:tc>
                <w:tcPr>
                  <w:tcW w:w="3404" w:type="dxa"/>
                  <w:vMerge/>
                  <w:shd w:val="clear" w:color="auto" w:fill="auto"/>
                </w:tcPr>
                <w:p w14:paraId="1416C7A0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69" w:type="dxa"/>
                  <w:shd w:val="clear" w:color="auto" w:fill="auto"/>
                </w:tcPr>
                <w:p w14:paraId="48F50C9B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33" w:type="dxa"/>
                  <w:shd w:val="clear" w:color="auto" w:fill="auto"/>
                </w:tcPr>
                <w:p w14:paraId="7BF17B15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5F1FFC" w:rsidRPr="00671B56" w14:paraId="02A94292" w14:textId="77777777" w:rsidTr="006E51F5">
              <w:trPr>
                <w:trHeight w:val="258"/>
              </w:trPr>
              <w:tc>
                <w:tcPr>
                  <w:tcW w:w="3404" w:type="dxa"/>
                  <w:vMerge/>
                  <w:shd w:val="clear" w:color="auto" w:fill="auto"/>
                </w:tcPr>
                <w:p w14:paraId="34B40CBF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69" w:type="dxa"/>
                  <w:shd w:val="clear" w:color="auto" w:fill="auto"/>
                </w:tcPr>
                <w:p w14:paraId="7A59DA05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33" w:type="dxa"/>
                  <w:shd w:val="clear" w:color="auto" w:fill="auto"/>
                </w:tcPr>
                <w:p w14:paraId="640DDB77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5F1FFC" w:rsidRPr="00671B56" w14:paraId="70DE2BD4" w14:textId="77777777" w:rsidTr="006E51F5">
              <w:trPr>
                <w:trHeight w:val="246"/>
              </w:trPr>
              <w:tc>
                <w:tcPr>
                  <w:tcW w:w="3404" w:type="dxa"/>
                  <w:vMerge/>
                  <w:shd w:val="clear" w:color="auto" w:fill="auto"/>
                </w:tcPr>
                <w:p w14:paraId="326B8274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69" w:type="dxa"/>
                  <w:shd w:val="clear" w:color="auto" w:fill="auto"/>
                </w:tcPr>
                <w:p w14:paraId="61786472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33" w:type="dxa"/>
                  <w:shd w:val="clear" w:color="auto" w:fill="auto"/>
                </w:tcPr>
                <w:p w14:paraId="62B2651E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14:paraId="16444E7E" w14:textId="77777777" w:rsidR="004E76FB" w:rsidRDefault="004C719D" w:rsidP="004C719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3"/>
            </w:tblGrid>
            <w:tr w:rsidR="00D84C0D" w:rsidRPr="00165D8D" w14:paraId="418B806C" w14:textId="77777777" w:rsidTr="00A452ED">
              <w:tc>
                <w:tcPr>
                  <w:tcW w:w="10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83EF98" w14:textId="77777777" w:rsidR="00D84C0D" w:rsidRPr="005B6761" w:rsidRDefault="00D84C0D" w:rsidP="00165D8D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5B676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TÉCNICA UTILIZADA PARA EL ANÁLISIS DEL HALLAZGO (DIAGRAMA CAUSA-EFECTO, 5 PORQUÉ´S, DIAGRAMA DE PARETO, </w:t>
                  </w:r>
                  <w:r w:rsidR="00D42E2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ENTRE </w:t>
                  </w:r>
                  <w:r w:rsidRPr="005B676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OTROS</w:t>
                  </w:r>
                  <w:r w:rsidR="00D42E2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. IMPORTANTE INTEGRAR EL ANÁLISIS REALIZADO</w:t>
                  </w:r>
                  <w:r w:rsidRPr="005B676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): </w:t>
                  </w:r>
                </w:p>
              </w:tc>
            </w:tr>
            <w:tr w:rsidR="00D84C0D" w:rsidRPr="00165D8D" w14:paraId="3694FF9D" w14:textId="77777777" w:rsidTr="00A452ED">
              <w:tc>
                <w:tcPr>
                  <w:tcW w:w="10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FCA7FC9" w14:textId="77777777" w:rsidR="00D84C0D" w:rsidRPr="00165D8D" w:rsidRDefault="005B6761" w:rsidP="00165D8D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                                             </w:t>
                  </w:r>
                </w:p>
              </w:tc>
            </w:tr>
          </w:tbl>
          <w:p w14:paraId="0D1EE95A" w14:textId="77777777" w:rsidR="004C719D" w:rsidRPr="00403B49" w:rsidRDefault="004C719D" w:rsidP="004C719D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14:paraId="75EAE7D3" w14:textId="77777777" w:rsidR="001C09AE" w:rsidRPr="001D2F5C" w:rsidRDefault="004C719D" w:rsidP="004C719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1D2F5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CAUSA RAIZ IDENTIFICADA: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6"/>
            </w:tblGrid>
            <w:tr w:rsidR="004C719D" w:rsidRPr="000453F9" w14:paraId="672E2B27" w14:textId="77777777" w:rsidTr="008F0067">
              <w:trPr>
                <w:trHeight w:val="710"/>
              </w:trPr>
              <w:tc>
                <w:tcPr>
                  <w:tcW w:w="10236" w:type="dxa"/>
                  <w:shd w:val="clear" w:color="auto" w:fill="auto"/>
                </w:tcPr>
                <w:p w14:paraId="4FCC8A74" w14:textId="77777777" w:rsidR="004C719D" w:rsidRDefault="004C719D" w:rsidP="004C719D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  <w:p w14:paraId="74E86745" w14:textId="77777777" w:rsidR="00080004" w:rsidRDefault="00080004" w:rsidP="004C719D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  <w:p w14:paraId="12CEA7D2" w14:textId="77777777" w:rsidR="00080004" w:rsidRDefault="00080004" w:rsidP="004C719D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  <w:p w14:paraId="1D08F08B" w14:textId="77777777" w:rsidR="004E76FB" w:rsidRDefault="004E76FB" w:rsidP="004C719D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  <w:p w14:paraId="7B00C262" w14:textId="77777777" w:rsidR="004E76FB" w:rsidRPr="000453F9" w:rsidRDefault="004E76FB" w:rsidP="004C719D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</w:tc>
            </w:tr>
          </w:tbl>
          <w:p w14:paraId="713A5341" w14:textId="77777777" w:rsidR="004C719D" w:rsidRDefault="004C719D">
            <w:pPr>
              <w:jc w:val="both"/>
              <w:rPr>
                <w:rFonts w:ascii="Arial" w:hAnsi="Arial"/>
                <w:b/>
                <w:lang w:val="es-MX"/>
              </w:rPr>
            </w:pPr>
          </w:p>
          <w:p w14:paraId="6598C784" w14:textId="77777777" w:rsidR="004E76FB" w:rsidRPr="004E76FB" w:rsidRDefault="004E76FB" w:rsidP="004E76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4E76F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PLAN </w:t>
            </w:r>
            <w:r w:rsidR="002A6B0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 ACCI</w:t>
            </w:r>
            <w:r w:rsidR="00F4503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Ó</w:t>
            </w:r>
            <w:r w:rsidR="002A6B0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</w:t>
            </w:r>
          </w:p>
          <w:tbl>
            <w:tblPr>
              <w:tblW w:w="10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04"/>
              <w:gridCol w:w="2840"/>
              <w:gridCol w:w="2150"/>
            </w:tblGrid>
            <w:tr w:rsidR="004E76FB" w14:paraId="418EB443" w14:textId="77777777" w:rsidTr="0087636B">
              <w:trPr>
                <w:trHeight w:val="680"/>
              </w:trPr>
              <w:tc>
                <w:tcPr>
                  <w:tcW w:w="5204" w:type="dxa"/>
                </w:tcPr>
                <w:p w14:paraId="312B0A2A" w14:textId="77777777" w:rsidR="004E76FB" w:rsidRPr="0097363F" w:rsidRDefault="004E76FB" w:rsidP="004E76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363F">
                    <w:rPr>
                      <w:rFonts w:ascii="Arial" w:hAnsi="Arial" w:cs="Arial"/>
                      <w:b/>
                    </w:rPr>
                    <w:t>Acciones</w:t>
                  </w:r>
                  <w:r w:rsidR="00E1585D" w:rsidRPr="0097363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66973">
                    <w:rPr>
                      <w:rFonts w:ascii="Arial" w:hAnsi="Arial" w:cs="Arial"/>
                      <w:b/>
                    </w:rPr>
                    <w:t>correctivas/de corrección</w:t>
                  </w:r>
                </w:p>
                <w:p w14:paraId="5B31C6B9" w14:textId="77777777" w:rsidR="004E76FB" w:rsidRPr="0097363F" w:rsidRDefault="004E76FB" w:rsidP="004E76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40" w:type="dxa"/>
                </w:tcPr>
                <w:p w14:paraId="1FA17C67" w14:textId="77777777" w:rsidR="004E76FB" w:rsidRPr="0097363F" w:rsidRDefault="004E76FB" w:rsidP="004E76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363F">
                    <w:rPr>
                      <w:rFonts w:ascii="Arial" w:hAnsi="Arial" w:cs="Arial"/>
                      <w:b/>
                    </w:rPr>
                    <w:t>Responsable</w:t>
                  </w:r>
                </w:p>
                <w:p w14:paraId="112E430D" w14:textId="77777777" w:rsidR="004E76FB" w:rsidRPr="0097363F" w:rsidRDefault="004E76FB" w:rsidP="004E76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14:paraId="36CF1613" w14:textId="77777777" w:rsidR="004E76FB" w:rsidRPr="0097363F" w:rsidRDefault="004E76FB" w:rsidP="004E76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363F">
                    <w:rPr>
                      <w:rFonts w:ascii="Arial" w:hAnsi="Arial" w:cs="Arial"/>
                      <w:b/>
                    </w:rPr>
                    <w:t>Fecha programada de término</w:t>
                  </w:r>
                </w:p>
              </w:tc>
            </w:tr>
            <w:tr w:rsidR="004E76FB" w14:paraId="0D36963C" w14:textId="77777777" w:rsidTr="0087636B">
              <w:trPr>
                <w:trHeight w:val="226"/>
              </w:trPr>
              <w:tc>
                <w:tcPr>
                  <w:tcW w:w="5204" w:type="dxa"/>
                </w:tcPr>
                <w:p w14:paraId="1AA6549F" w14:textId="77777777" w:rsidR="004E76FB" w:rsidRDefault="004E76FB" w:rsidP="004E76FB">
                  <w:pPr>
                    <w:jc w:val="both"/>
                  </w:pPr>
                </w:p>
              </w:tc>
              <w:tc>
                <w:tcPr>
                  <w:tcW w:w="2840" w:type="dxa"/>
                </w:tcPr>
                <w:p w14:paraId="7A0908E9" w14:textId="77777777" w:rsidR="004E76FB" w:rsidRDefault="004E76FB" w:rsidP="004E76FB"/>
              </w:tc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14:paraId="47A7D8D7" w14:textId="77777777" w:rsidR="004E76FB" w:rsidRDefault="004E76FB" w:rsidP="004E76FB"/>
              </w:tc>
            </w:tr>
            <w:tr w:rsidR="004E76FB" w14:paraId="01A55ACA" w14:textId="77777777" w:rsidTr="0087636B">
              <w:trPr>
                <w:trHeight w:val="226"/>
              </w:trPr>
              <w:tc>
                <w:tcPr>
                  <w:tcW w:w="5204" w:type="dxa"/>
                </w:tcPr>
                <w:p w14:paraId="022E4561" w14:textId="77777777" w:rsidR="004E76FB" w:rsidRDefault="004E76FB" w:rsidP="004E76FB">
                  <w:pPr>
                    <w:jc w:val="both"/>
                  </w:pPr>
                </w:p>
              </w:tc>
              <w:tc>
                <w:tcPr>
                  <w:tcW w:w="2840" w:type="dxa"/>
                </w:tcPr>
                <w:p w14:paraId="44285BF3" w14:textId="77777777" w:rsidR="004E76FB" w:rsidRDefault="004E76FB" w:rsidP="004E76FB"/>
              </w:tc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14:paraId="5B5C5E95" w14:textId="77777777" w:rsidR="004E76FB" w:rsidRDefault="004E76FB" w:rsidP="004E76FB"/>
              </w:tc>
            </w:tr>
            <w:tr w:rsidR="004E76FB" w14:paraId="14FAFEF6" w14:textId="77777777" w:rsidTr="0087636B">
              <w:trPr>
                <w:trHeight w:val="226"/>
              </w:trPr>
              <w:tc>
                <w:tcPr>
                  <w:tcW w:w="5204" w:type="dxa"/>
                </w:tcPr>
                <w:p w14:paraId="3F98B6FF" w14:textId="77777777" w:rsidR="004E76FB" w:rsidRDefault="004E76FB" w:rsidP="004E76FB">
                  <w:pPr>
                    <w:jc w:val="both"/>
                  </w:pPr>
                </w:p>
              </w:tc>
              <w:tc>
                <w:tcPr>
                  <w:tcW w:w="2840" w:type="dxa"/>
                </w:tcPr>
                <w:p w14:paraId="60B136A4" w14:textId="77777777" w:rsidR="004E76FB" w:rsidRDefault="004E76FB" w:rsidP="004E76FB"/>
              </w:tc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14:paraId="098A2D5D" w14:textId="77777777" w:rsidR="004E76FB" w:rsidRDefault="004E76FB" w:rsidP="004E76FB"/>
              </w:tc>
            </w:tr>
            <w:tr w:rsidR="004E76FB" w14:paraId="1D3C5F8E" w14:textId="77777777" w:rsidTr="0087636B">
              <w:trPr>
                <w:trHeight w:val="226"/>
              </w:trPr>
              <w:tc>
                <w:tcPr>
                  <w:tcW w:w="5204" w:type="dxa"/>
                </w:tcPr>
                <w:p w14:paraId="7C13E35A" w14:textId="77777777" w:rsidR="004E76FB" w:rsidRDefault="004E76FB" w:rsidP="004E76FB">
                  <w:pPr>
                    <w:jc w:val="both"/>
                  </w:pPr>
                </w:p>
              </w:tc>
              <w:tc>
                <w:tcPr>
                  <w:tcW w:w="2840" w:type="dxa"/>
                </w:tcPr>
                <w:p w14:paraId="2205F88C" w14:textId="77777777" w:rsidR="004E76FB" w:rsidRDefault="004E76FB" w:rsidP="004E76FB"/>
              </w:tc>
              <w:tc>
                <w:tcPr>
                  <w:tcW w:w="2150" w:type="dxa"/>
                  <w:tcBorders>
                    <w:right w:val="single" w:sz="4" w:space="0" w:color="auto"/>
                  </w:tcBorders>
                </w:tcPr>
                <w:p w14:paraId="5A1CC848" w14:textId="77777777" w:rsidR="004E76FB" w:rsidRDefault="004E76FB" w:rsidP="004E76FB"/>
              </w:tc>
            </w:tr>
          </w:tbl>
          <w:p w14:paraId="5478C0C5" w14:textId="77777777" w:rsidR="001441C2" w:rsidRPr="001441C2" w:rsidRDefault="001441C2" w:rsidP="001441C2">
            <w:pPr>
              <w:rPr>
                <w:rFonts w:ascii="Arial" w:hAnsi="Arial"/>
                <w:lang w:val="es-MX"/>
              </w:rPr>
            </w:pPr>
          </w:p>
          <w:p w14:paraId="208CDF8A" w14:textId="77777777" w:rsidR="001441C2" w:rsidRPr="001441C2" w:rsidRDefault="001441C2" w:rsidP="001441C2">
            <w:pPr>
              <w:rPr>
                <w:rFonts w:ascii="Arial" w:hAnsi="Arial"/>
                <w:lang w:val="es-MX"/>
              </w:rPr>
            </w:pPr>
          </w:p>
          <w:p w14:paraId="14B4CCD9" w14:textId="77777777" w:rsidR="001441C2" w:rsidRPr="001441C2" w:rsidRDefault="001441C2" w:rsidP="00F51F62">
            <w:pPr>
              <w:rPr>
                <w:rFonts w:ascii="Arial" w:hAnsi="Arial"/>
                <w:lang w:val="es-MX"/>
              </w:rPr>
            </w:pPr>
          </w:p>
        </w:tc>
      </w:tr>
    </w:tbl>
    <w:p w14:paraId="223DC2AC" w14:textId="77777777" w:rsidR="009E2E9F" w:rsidRDefault="00C0225A" w:rsidP="00C0225A">
      <w:pPr>
        <w:pStyle w:val="Encabezado"/>
        <w:tabs>
          <w:tab w:val="clear" w:pos="4419"/>
          <w:tab w:val="clear" w:pos="8838"/>
          <w:tab w:val="left" w:pos="186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ab/>
      </w:r>
      <w:bookmarkStart w:id="1" w:name="_GoBack"/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1C09AE" w:rsidRPr="00D02C3A" w14:paraId="0DD928FA" w14:textId="77777777" w:rsidTr="00980AE3">
        <w:tc>
          <w:tcPr>
            <w:tcW w:w="10740" w:type="dxa"/>
            <w:shd w:val="clear" w:color="auto" w:fill="auto"/>
          </w:tcPr>
          <w:p w14:paraId="366217C7" w14:textId="77777777" w:rsidR="00685AE2" w:rsidRDefault="00685AE2"/>
          <w:tbl>
            <w:tblPr>
              <w:tblW w:w="9702" w:type="dxa"/>
              <w:tblLayout w:type="fixed"/>
              <w:tblLook w:val="04A0" w:firstRow="1" w:lastRow="0" w:firstColumn="1" w:lastColumn="0" w:noHBand="0" w:noVBand="1"/>
            </w:tblPr>
            <w:tblGrid>
              <w:gridCol w:w="7371"/>
              <w:gridCol w:w="425"/>
              <w:gridCol w:w="403"/>
              <w:gridCol w:w="590"/>
              <w:gridCol w:w="567"/>
              <w:gridCol w:w="346"/>
            </w:tblGrid>
            <w:tr w:rsidR="00685AE2" w:rsidRPr="000453F9" w14:paraId="1927D333" w14:textId="77777777" w:rsidTr="00795FE4">
              <w:trPr>
                <w:trHeight w:val="247"/>
              </w:trPr>
              <w:tc>
                <w:tcPr>
                  <w:tcW w:w="7371" w:type="dxa"/>
                  <w:shd w:val="clear" w:color="auto" w:fill="auto"/>
                </w:tcPr>
                <w:p w14:paraId="6C36F838" w14:textId="77777777" w:rsidR="00685AE2" w:rsidRPr="00051817" w:rsidRDefault="00685AE2" w:rsidP="00685AE2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  <w:r w:rsidRPr="00051817">
                    <w:rPr>
                      <w:rFonts w:ascii="Arial" w:hAnsi="Arial" w:cs="Arial"/>
                      <w:bCs/>
                      <w:lang w:val="es-MX"/>
                    </w:rPr>
                    <w:t>¿Existen no conformidades similares o que potencialmente puedan ocurrir</w:t>
                  </w:r>
                  <w:r>
                    <w:rPr>
                      <w:rFonts w:ascii="Arial" w:hAnsi="Arial" w:cs="Arial"/>
                      <w:bCs/>
                      <w:lang w:val="es-MX"/>
                    </w:rPr>
                    <w:t xml:space="preserve"> (1</w:t>
                  </w:r>
                  <w:r w:rsidR="00531679">
                    <w:rPr>
                      <w:rFonts w:ascii="Arial" w:hAnsi="Arial" w:cs="Arial"/>
                      <w:bCs/>
                      <w:lang w:val="es-MX"/>
                    </w:rPr>
                    <w:t>4</w:t>
                  </w:r>
                  <w:r>
                    <w:rPr>
                      <w:rFonts w:ascii="Arial" w:hAnsi="Arial" w:cs="Arial"/>
                      <w:bCs/>
                      <w:lang w:val="es-MX"/>
                    </w:rPr>
                    <w:t>)?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3DD6EC3" w14:textId="77777777" w:rsidR="00685AE2" w:rsidRPr="00051817" w:rsidRDefault="00685AE2" w:rsidP="00685AE2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  <w:r w:rsidRPr="00051817">
                    <w:rPr>
                      <w:rFonts w:ascii="Arial" w:hAnsi="Arial" w:cs="Arial"/>
                      <w:bCs/>
                      <w:lang w:val="es-MX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EF067" w14:textId="77777777" w:rsidR="00685AE2" w:rsidRPr="00051817" w:rsidRDefault="00685AE2" w:rsidP="00685AE2">
                  <w:pPr>
                    <w:jc w:val="both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4" w:space="0" w:color="auto"/>
                  </w:tcBorders>
                </w:tcPr>
                <w:p w14:paraId="598976C8" w14:textId="77777777" w:rsidR="00685AE2" w:rsidRPr="00051817" w:rsidRDefault="00685AE2" w:rsidP="00685AE2">
                  <w:pPr>
                    <w:jc w:val="both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99ECEEB" w14:textId="77777777" w:rsidR="00685AE2" w:rsidRPr="00051817" w:rsidRDefault="00685AE2" w:rsidP="00685AE2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  <w:r w:rsidRPr="00051817">
                    <w:rPr>
                      <w:rFonts w:ascii="Arial" w:hAnsi="Arial" w:cs="Arial"/>
                      <w:bCs/>
                      <w:lang w:val="es-MX"/>
                    </w:rPr>
                    <w:t>NO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4D54E" w14:textId="77777777" w:rsidR="00685AE2" w:rsidRPr="00814CF1" w:rsidRDefault="00685AE2" w:rsidP="00685AE2">
                  <w:pPr>
                    <w:jc w:val="both"/>
                    <w:rPr>
                      <w:rFonts w:ascii="Arial" w:hAnsi="Arial" w:cs="Arial"/>
                      <w:b/>
                      <w:bCs/>
                      <w:highlight w:val="yellow"/>
                      <w:lang w:val="es-MX"/>
                    </w:rPr>
                  </w:pPr>
                </w:p>
              </w:tc>
            </w:tr>
          </w:tbl>
          <w:p w14:paraId="27DE1868" w14:textId="77777777" w:rsidR="00685AE2" w:rsidRPr="00D02C3A" w:rsidRDefault="00685AE2" w:rsidP="00685AE2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tbl>
            <w:tblPr>
              <w:tblW w:w="10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7286"/>
            </w:tblGrid>
            <w:tr w:rsidR="00685AE2" w:rsidRPr="00165D8D" w14:paraId="249D335C" w14:textId="77777777" w:rsidTr="00795FE4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5B0F32" w14:textId="77777777" w:rsidR="00685AE2" w:rsidRPr="00165D8D" w:rsidRDefault="00685AE2" w:rsidP="00685AE2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  <w:r w:rsidRPr="00165D8D">
                    <w:rPr>
                      <w:rFonts w:ascii="Arial" w:hAnsi="Arial" w:cs="Arial"/>
                      <w:bCs/>
                      <w:lang w:val="es-MX"/>
                    </w:rPr>
                    <w:t xml:space="preserve">En caso afirmativo, indique cuál(es):  </w:t>
                  </w:r>
                </w:p>
              </w:tc>
              <w:tc>
                <w:tcPr>
                  <w:tcW w:w="7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662BA98" w14:textId="77777777" w:rsidR="00685AE2" w:rsidRPr="00165D8D" w:rsidRDefault="00685AE2" w:rsidP="00685AE2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</w:tc>
            </w:tr>
            <w:tr w:rsidR="00685AE2" w:rsidRPr="00165D8D" w14:paraId="403E5E37" w14:textId="77777777" w:rsidTr="00795FE4">
              <w:tc>
                <w:tcPr>
                  <w:tcW w:w="10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DC8179B" w14:textId="77777777" w:rsidR="00685AE2" w:rsidRPr="00165D8D" w:rsidRDefault="00685AE2" w:rsidP="00685AE2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</w:tc>
            </w:tr>
          </w:tbl>
          <w:p w14:paraId="33B133B5" w14:textId="77777777" w:rsidR="00685AE2" w:rsidRDefault="00685AE2" w:rsidP="00D02C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3019646C" w14:textId="77777777" w:rsidR="00685AE2" w:rsidRDefault="00685AE2" w:rsidP="00D02C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592E4984" w14:textId="77777777" w:rsidR="001C09AE" w:rsidRPr="00C47391" w:rsidRDefault="00051817" w:rsidP="00D02C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C4739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DEFINA </w:t>
            </w:r>
            <w:r w:rsidR="001C09AE" w:rsidRPr="00C4739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PLAN DE ACCIONES PREVENTIVAS:</w:t>
            </w:r>
          </w:p>
          <w:p w14:paraId="5FC73554" w14:textId="77777777" w:rsidR="001C09AE" w:rsidRPr="00D02C3A" w:rsidRDefault="001C09AE" w:rsidP="00D02C3A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tbl>
            <w:tblPr>
              <w:tblW w:w="1039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05"/>
              <w:gridCol w:w="2898"/>
              <w:gridCol w:w="2193"/>
            </w:tblGrid>
            <w:tr w:rsidR="001C09AE" w14:paraId="0A47B03E" w14:textId="77777777" w:rsidTr="00980AE3">
              <w:trPr>
                <w:trHeight w:val="748"/>
              </w:trPr>
              <w:tc>
                <w:tcPr>
                  <w:tcW w:w="5305" w:type="dxa"/>
                </w:tcPr>
                <w:p w14:paraId="7855B253" w14:textId="77777777" w:rsidR="001C09AE" w:rsidRPr="001B3C1B" w:rsidRDefault="001C09AE" w:rsidP="00D02C3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3C1B">
                    <w:rPr>
                      <w:rFonts w:ascii="Arial" w:hAnsi="Arial" w:cs="Arial"/>
                      <w:b/>
                    </w:rPr>
                    <w:t>Acciones preventivas</w:t>
                  </w:r>
                </w:p>
                <w:p w14:paraId="0AA7200E" w14:textId="77777777" w:rsidR="001C09AE" w:rsidRPr="001B3C1B" w:rsidRDefault="001C09AE" w:rsidP="00D02C3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98" w:type="dxa"/>
                </w:tcPr>
                <w:p w14:paraId="48855CFA" w14:textId="77777777" w:rsidR="001C09AE" w:rsidRPr="001B3C1B" w:rsidRDefault="001C09AE" w:rsidP="00D02C3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3C1B">
                    <w:rPr>
                      <w:rFonts w:ascii="Arial" w:hAnsi="Arial" w:cs="Arial"/>
                      <w:b/>
                    </w:rPr>
                    <w:t>Responsable</w:t>
                  </w:r>
                </w:p>
                <w:p w14:paraId="3F4CBCE2" w14:textId="77777777" w:rsidR="001C09AE" w:rsidRPr="001B3C1B" w:rsidRDefault="001C09AE" w:rsidP="00D02C3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93" w:type="dxa"/>
                  <w:tcBorders>
                    <w:right w:val="single" w:sz="4" w:space="0" w:color="auto"/>
                  </w:tcBorders>
                </w:tcPr>
                <w:p w14:paraId="7DF710AD" w14:textId="77777777" w:rsidR="001C09AE" w:rsidRPr="001B3C1B" w:rsidRDefault="001C09AE" w:rsidP="00D02C3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3C1B">
                    <w:rPr>
                      <w:rFonts w:ascii="Arial" w:hAnsi="Arial" w:cs="Arial"/>
                      <w:b/>
                    </w:rPr>
                    <w:t>Fecha programada de término</w:t>
                  </w:r>
                </w:p>
              </w:tc>
            </w:tr>
            <w:tr w:rsidR="001C09AE" w14:paraId="54ABC4F4" w14:textId="77777777" w:rsidTr="00980AE3">
              <w:trPr>
                <w:trHeight w:val="249"/>
              </w:trPr>
              <w:tc>
                <w:tcPr>
                  <w:tcW w:w="5305" w:type="dxa"/>
                </w:tcPr>
                <w:p w14:paraId="7B40E382" w14:textId="77777777" w:rsidR="001C09AE" w:rsidRDefault="001C09AE" w:rsidP="00D02C3A">
                  <w:pPr>
                    <w:jc w:val="both"/>
                  </w:pPr>
                </w:p>
              </w:tc>
              <w:tc>
                <w:tcPr>
                  <w:tcW w:w="2898" w:type="dxa"/>
                </w:tcPr>
                <w:p w14:paraId="0364D9C8" w14:textId="77777777" w:rsidR="001C09AE" w:rsidRDefault="001C09AE" w:rsidP="00D02C3A"/>
              </w:tc>
              <w:tc>
                <w:tcPr>
                  <w:tcW w:w="2193" w:type="dxa"/>
                  <w:tcBorders>
                    <w:right w:val="single" w:sz="4" w:space="0" w:color="auto"/>
                  </w:tcBorders>
                </w:tcPr>
                <w:p w14:paraId="4F038255" w14:textId="77777777" w:rsidR="001C09AE" w:rsidRDefault="001C09AE" w:rsidP="00D02C3A"/>
              </w:tc>
            </w:tr>
            <w:tr w:rsidR="004E76FB" w14:paraId="03EFA7FD" w14:textId="77777777" w:rsidTr="00980AE3">
              <w:trPr>
                <w:trHeight w:val="249"/>
              </w:trPr>
              <w:tc>
                <w:tcPr>
                  <w:tcW w:w="5305" w:type="dxa"/>
                </w:tcPr>
                <w:p w14:paraId="5CAFA8D1" w14:textId="77777777" w:rsidR="004E76FB" w:rsidRDefault="004E76FB" w:rsidP="00D02C3A">
                  <w:pPr>
                    <w:jc w:val="both"/>
                  </w:pPr>
                </w:p>
              </w:tc>
              <w:tc>
                <w:tcPr>
                  <w:tcW w:w="2898" w:type="dxa"/>
                </w:tcPr>
                <w:p w14:paraId="59EC5482" w14:textId="77777777" w:rsidR="004E76FB" w:rsidRDefault="004E76FB" w:rsidP="00D02C3A"/>
              </w:tc>
              <w:tc>
                <w:tcPr>
                  <w:tcW w:w="2193" w:type="dxa"/>
                  <w:tcBorders>
                    <w:right w:val="single" w:sz="4" w:space="0" w:color="auto"/>
                  </w:tcBorders>
                </w:tcPr>
                <w:p w14:paraId="5A72DF5C" w14:textId="77777777" w:rsidR="004E76FB" w:rsidRDefault="004E76FB" w:rsidP="00D02C3A"/>
              </w:tc>
            </w:tr>
            <w:tr w:rsidR="001C09AE" w14:paraId="0D3359E3" w14:textId="77777777" w:rsidTr="00980AE3">
              <w:trPr>
                <w:trHeight w:val="249"/>
              </w:trPr>
              <w:tc>
                <w:tcPr>
                  <w:tcW w:w="5305" w:type="dxa"/>
                </w:tcPr>
                <w:p w14:paraId="1C0C470A" w14:textId="77777777" w:rsidR="000F1180" w:rsidRDefault="000F1180" w:rsidP="00D02C3A">
                  <w:pPr>
                    <w:jc w:val="both"/>
                  </w:pPr>
                </w:p>
              </w:tc>
              <w:tc>
                <w:tcPr>
                  <w:tcW w:w="2898" w:type="dxa"/>
                </w:tcPr>
                <w:p w14:paraId="1E0E11F8" w14:textId="77777777" w:rsidR="001C09AE" w:rsidRDefault="001C09AE" w:rsidP="00D02C3A"/>
              </w:tc>
              <w:tc>
                <w:tcPr>
                  <w:tcW w:w="2193" w:type="dxa"/>
                  <w:tcBorders>
                    <w:right w:val="single" w:sz="4" w:space="0" w:color="auto"/>
                  </w:tcBorders>
                </w:tcPr>
                <w:p w14:paraId="1CD40793" w14:textId="77777777" w:rsidR="001C09AE" w:rsidRDefault="001C09AE" w:rsidP="00D02C3A"/>
              </w:tc>
            </w:tr>
          </w:tbl>
          <w:p w14:paraId="060C17E2" w14:textId="77777777" w:rsidR="001C09AE" w:rsidRPr="00D02C3A" w:rsidRDefault="00A13D1D" w:rsidP="00D02C3A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E93CF6" wp14:editId="47D46D6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101600</wp:posOffset>
                      </wp:positionV>
                      <wp:extent cx="682752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7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9BA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35pt;margin-top:8pt;width:537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" strokeweight="1.25pt"/>
                  </w:pict>
                </mc:Fallback>
              </mc:AlternateContent>
            </w:r>
          </w:p>
          <w:p w14:paraId="18FCF858" w14:textId="77777777" w:rsidR="001C09AE" w:rsidRPr="00C47391" w:rsidRDefault="001C09AE" w:rsidP="00D02C3A">
            <w:pPr>
              <w:jc w:val="both"/>
              <w:rPr>
                <w:rFonts w:ascii="Arial" w:hAnsi="Arial"/>
                <w:b/>
                <w:bCs/>
                <w:sz w:val="18"/>
                <w:szCs w:val="18"/>
                <w:lang w:val="es-MX"/>
              </w:rPr>
            </w:pPr>
            <w:r w:rsidRPr="00C47391">
              <w:rPr>
                <w:rFonts w:ascii="Arial" w:hAnsi="Arial"/>
                <w:b/>
                <w:bCs/>
                <w:sz w:val="18"/>
                <w:szCs w:val="18"/>
                <w:lang w:val="es-MX"/>
              </w:rPr>
              <w:t>DERIVADO A ESTE HALLAZGO, ES NECESARIO:</w:t>
            </w:r>
          </w:p>
          <w:p w14:paraId="3BD00722" w14:textId="77777777" w:rsidR="001C09AE" w:rsidRPr="00D02C3A" w:rsidRDefault="001C09AE" w:rsidP="00D02C3A">
            <w:pPr>
              <w:jc w:val="both"/>
              <w:rPr>
                <w:rFonts w:ascii="Arial" w:hAnsi="Arial"/>
                <w:bCs/>
                <w:lang w:val="es-MX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5"/>
              <w:gridCol w:w="425"/>
              <w:gridCol w:w="403"/>
              <w:gridCol w:w="1728"/>
              <w:gridCol w:w="567"/>
              <w:gridCol w:w="346"/>
            </w:tblGrid>
            <w:tr w:rsidR="001C09AE" w:rsidRPr="000453F9" w14:paraId="29255BD7" w14:textId="77777777" w:rsidTr="00980AE3">
              <w:trPr>
                <w:trHeight w:val="247"/>
              </w:trPr>
              <w:tc>
                <w:tcPr>
                  <w:tcW w:w="6775" w:type="dxa"/>
                  <w:shd w:val="clear" w:color="auto" w:fill="auto"/>
                </w:tcPr>
                <w:p w14:paraId="36AE81E9" w14:textId="77777777" w:rsidR="001C09AE" w:rsidRPr="00C135E4" w:rsidRDefault="001C09AE" w:rsidP="00D02C3A">
                  <w:pPr>
                    <w:jc w:val="both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C135E4">
                    <w:rPr>
                      <w:rFonts w:ascii="Arial" w:hAnsi="Arial" w:cs="Arial"/>
                      <w:b/>
                      <w:bCs/>
                      <w:lang w:val="es-MX"/>
                    </w:rPr>
                    <w:t xml:space="preserve">a) ¿Actualizar riesgos y oportunidades?     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FBAAA53" w14:textId="77777777" w:rsidR="001C09AE" w:rsidRPr="000453F9" w:rsidRDefault="001C09AE" w:rsidP="00D02C3A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  <w:r w:rsidRPr="000453F9">
                    <w:rPr>
                      <w:rFonts w:ascii="Arial" w:hAnsi="Arial" w:cs="Arial"/>
                      <w:bCs/>
                      <w:lang w:val="es-MX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51476" w14:textId="77777777" w:rsidR="001C09AE" w:rsidRPr="000453F9" w:rsidRDefault="001C09AE" w:rsidP="00D02C3A">
                  <w:pPr>
                    <w:jc w:val="both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</w:p>
              </w:tc>
              <w:tc>
                <w:tcPr>
                  <w:tcW w:w="1728" w:type="dxa"/>
                  <w:tcBorders>
                    <w:left w:val="single" w:sz="4" w:space="0" w:color="auto"/>
                  </w:tcBorders>
                </w:tcPr>
                <w:p w14:paraId="048EB256" w14:textId="77777777" w:rsidR="001C09AE" w:rsidRPr="000453F9" w:rsidRDefault="001C09AE" w:rsidP="00D02C3A">
                  <w:pPr>
                    <w:jc w:val="both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15C3AF2" w14:textId="77777777" w:rsidR="001C09AE" w:rsidRPr="004107C9" w:rsidRDefault="001C09AE" w:rsidP="00D02C3A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  <w:r w:rsidRPr="004107C9">
                    <w:rPr>
                      <w:rFonts w:ascii="Arial" w:hAnsi="Arial" w:cs="Arial"/>
                      <w:bCs/>
                      <w:lang w:val="es-MX"/>
                    </w:rPr>
                    <w:t>NO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E4E78" w14:textId="77777777" w:rsidR="001C09AE" w:rsidRPr="000453F9" w:rsidRDefault="001C09AE" w:rsidP="00D02C3A">
                  <w:pPr>
                    <w:jc w:val="both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</w:p>
              </w:tc>
            </w:tr>
          </w:tbl>
          <w:p w14:paraId="1940FF87" w14:textId="77777777" w:rsidR="001C09AE" w:rsidRPr="00D02C3A" w:rsidRDefault="001C09AE" w:rsidP="00D02C3A">
            <w:pPr>
              <w:jc w:val="both"/>
              <w:rPr>
                <w:rFonts w:ascii="Arial" w:hAnsi="Arial"/>
                <w:bCs/>
                <w:lang w:val="es-MX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77"/>
            </w:tblGrid>
            <w:tr w:rsidR="001C09AE" w:rsidRPr="00AE4B63" w14:paraId="6F2B99A5" w14:textId="77777777" w:rsidTr="00980AE3">
              <w:tc>
                <w:tcPr>
                  <w:tcW w:w="10477" w:type="dxa"/>
                  <w:shd w:val="clear" w:color="auto" w:fill="auto"/>
                </w:tcPr>
                <w:p w14:paraId="6D97AF43" w14:textId="77777777" w:rsidR="001C09AE" w:rsidRPr="00AE4B63" w:rsidRDefault="001C09AE" w:rsidP="00D02C3A">
                  <w:pPr>
                    <w:tabs>
                      <w:tab w:val="left" w:pos="2093"/>
                    </w:tabs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  <w:r w:rsidRPr="00AE4B63">
                    <w:rPr>
                      <w:rFonts w:ascii="Arial" w:hAnsi="Arial" w:cs="Arial"/>
                      <w:bCs/>
                      <w:lang w:val="es-MX"/>
                    </w:rPr>
                    <w:t xml:space="preserve">En caso de afirmativo, descríbalos </w:t>
                  </w:r>
                  <w:r w:rsidR="00A13D1D">
                    <w:rPr>
                      <w:rFonts w:ascii="Arial" w:hAnsi="Arial" w:cs="Arial"/>
                      <w:bCs/>
                      <w:lang w:val="es-MX"/>
                    </w:rPr>
                    <w:t>para ser analizados en e</w:t>
                  </w:r>
                  <w:r w:rsidRPr="00AE4B63">
                    <w:rPr>
                      <w:rFonts w:ascii="Arial" w:hAnsi="Arial" w:cs="Arial"/>
                      <w:bCs/>
                      <w:lang w:val="es-MX"/>
                    </w:rPr>
                    <w:t>l Comité de Calidad</w:t>
                  </w:r>
                  <w:r w:rsidR="001E67BA">
                    <w:rPr>
                      <w:rFonts w:ascii="Arial" w:hAnsi="Arial" w:cs="Arial"/>
                      <w:bCs/>
                      <w:lang w:val="es-MX"/>
                    </w:rPr>
                    <w:t>.</w:t>
                  </w:r>
                </w:p>
              </w:tc>
            </w:tr>
            <w:tr w:rsidR="001C09AE" w:rsidRPr="00AE4B63" w14:paraId="2DCD3BA5" w14:textId="77777777" w:rsidTr="00980AE3">
              <w:tc>
                <w:tcPr>
                  <w:tcW w:w="104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B235F7" w14:textId="77777777" w:rsidR="001C09AE" w:rsidRPr="00AE4B63" w:rsidRDefault="001C09AE" w:rsidP="00D02C3A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</w:tc>
            </w:tr>
            <w:tr w:rsidR="001C09AE" w:rsidRPr="00AE4B63" w14:paraId="071CB4F5" w14:textId="77777777" w:rsidTr="00980AE3">
              <w:tc>
                <w:tcPr>
                  <w:tcW w:w="104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575E69C" w14:textId="77777777" w:rsidR="001C09AE" w:rsidRPr="00AE4B63" w:rsidRDefault="001C09AE" w:rsidP="00D02C3A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</w:tc>
            </w:tr>
          </w:tbl>
          <w:p w14:paraId="7356DD03" w14:textId="77777777" w:rsidR="001C09AE" w:rsidRPr="00D02C3A" w:rsidRDefault="001C09AE" w:rsidP="00D02C3A">
            <w:pPr>
              <w:jc w:val="both"/>
              <w:rPr>
                <w:rFonts w:ascii="Arial" w:hAnsi="Arial"/>
                <w:bCs/>
                <w:lang w:val="es-MX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5"/>
              <w:gridCol w:w="425"/>
              <w:gridCol w:w="403"/>
              <w:gridCol w:w="1728"/>
              <w:gridCol w:w="567"/>
              <w:gridCol w:w="346"/>
            </w:tblGrid>
            <w:tr w:rsidR="001C09AE" w:rsidRPr="000453F9" w14:paraId="543D66D9" w14:textId="77777777" w:rsidTr="00980AE3">
              <w:trPr>
                <w:trHeight w:val="247"/>
              </w:trPr>
              <w:tc>
                <w:tcPr>
                  <w:tcW w:w="6775" w:type="dxa"/>
                  <w:shd w:val="clear" w:color="auto" w:fill="auto"/>
                </w:tcPr>
                <w:p w14:paraId="6669BD44" w14:textId="77777777" w:rsidR="001C09AE" w:rsidRPr="000453F9" w:rsidRDefault="001C09AE" w:rsidP="00D02C3A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  <w:r w:rsidRPr="00C135E4">
                    <w:rPr>
                      <w:rFonts w:ascii="Arial" w:hAnsi="Arial" w:cs="Arial"/>
                      <w:b/>
                      <w:bCs/>
                      <w:lang w:val="es-MX"/>
                    </w:rPr>
                    <w:t xml:space="preserve">  b)</w:t>
                  </w:r>
                  <w:r>
                    <w:rPr>
                      <w:rFonts w:ascii="Arial" w:hAnsi="Arial" w:cs="Arial"/>
                      <w:bCs/>
                      <w:lang w:val="es-MX"/>
                    </w:rPr>
                    <w:t xml:space="preserve"> </w:t>
                  </w:r>
                  <w:r w:rsidRPr="00C135E4">
                    <w:rPr>
                      <w:rFonts w:ascii="Arial" w:hAnsi="Arial"/>
                      <w:b/>
                      <w:bCs/>
                      <w:lang w:val="es-MX"/>
                    </w:rPr>
                    <w:t>¿Hacer cambios al Sistema de Gestión de Calidad?</w:t>
                  </w:r>
                  <w:r w:rsidRPr="006206F9">
                    <w:rPr>
                      <w:rFonts w:ascii="Arial" w:hAnsi="Arial"/>
                      <w:bCs/>
                      <w:lang w:val="es-MX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8EB93E" w14:textId="77777777" w:rsidR="001C09AE" w:rsidRPr="000453F9" w:rsidRDefault="001C09AE" w:rsidP="00D02C3A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  <w:r w:rsidRPr="000453F9">
                    <w:rPr>
                      <w:rFonts w:ascii="Arial" w:hAnsi="Arial" w:cs="Arial"/>
                      <w:bCs/>
                      <w:lang w:val="es-MX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52356" w14:textId="77777777" w:rsidR="001C09AE" w:rsidRPr="000453F9" w:rsidRDefault="001C09AE" w:rsidP="00D02C3A">
                  <w:pPr>
                    <w:jc w:val="both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</w:p>
              </w:tc>
              <w:tc>
                <w:tcPr>
                  <w:tcW w:w="1728" w:type="dxa"/>
                  <w:tcBorders>
                    <w:left w:val="single" w:sz="4" w:space="0" w:color="auto"/>
                  </w:tcBorders>
                </w:tcPr>
                <w:p w14:paraId="520993B4" w14:textId="77777777" w:rsidR="001C09AE" w:rsidRPr="000453F9" w:rsidRDefault="001C09AE" w:rsidP="00D02C3A">
                  <w:pPr>
                    <w:jc w:val="both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4743030" w14:textId="77777777" w:rsidR="001C09AE" w:rsidRPr="004107C9" w:rsidRDefault="001C09AE" w:rsidP="00D02C3A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  <w:r w:rsidRPr="004107C9">
                    <w:rPr>
                      <w:rFonts w:ascii="Arial" w:hAnsi="Arial" w:cs="Arial"/>
                      <w:bCs/>
                      <w:lang w:val="es-MX"/>
                    </w:rPr>
                    <w:t>NO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98C70" w14:textId="77777777" w:rsidR="001C09AE" w:rsidRPr="000453F9" w:rsidRDefault="001C09AE" w:rsidP="00D02C3A">
                  <w:pPr>
                    <w:jc w:val="both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</w:p>
              </w:tc>
            </w:tr>
          </w:tbl>
          <w:p w14:paraId="529F7B95" w14:textId="77777777" w:rsidR="001C09AE" w:rsidRPr="00D02C3A" w:rsidRDefault="001C09AE" w:rsidP="00D02C3A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77"/>
            </w:tblGrid>
            <w:tr w:rsidR="001C09AE" w:rsidRPr="00AE4B63" w14:paraId="114C2C2A" w14:textId="77777777" w:rsidTr="00980AE3">
              <w:tc>
                <w:tcPr>
                  <w:tcW w:w="10477" w:type="dxa"/>
                  <w:shd w:val="clear" w:color="auto" w:fill="auto"/>
                </w:tcPr>
                <w:p w14:paraId="4B54DA6C" w14:textId="77777777" w:rsidR="001C09AE" w:rsidRPr="00AE4B63" w:rsidRDefault="001C09AE" w:rsidP="00D02C3A">
                  <w:pPr>
                    <w:jc w:val="both"/>
                    <w:rPr>
                      <w:rFonts w:ascii="Arial" w:hAnsi="Arial"/>
                      <w:bCs/>
                      <w:lang w:val="es-MX"/>
                    </w:rPr>
                  </w:pPr>
                  <w:r w:rsidRPr="00AE4B63">
                    <w:rPr>
                      <w:rFonts w:ascii="Arial" w:hAnsi="Arial"/>
                      <w:bCs/>
                      <w:lang w:val="es-MX"/>
                    </w:rPr>
                    <w:t>En caso afirmativo indique el procedimiento / documento del SGC afectado</w:t>
                  </w:r>
                  <w:r w:rsidR="00FD117C">
                    <w:rPr>
                      <w:rFonts w:ascii="Arial" w:hAnsi="Arial"/>
                      <w:bCs/>
                      <w:lang w:val="es-MX"/>
                    </w:rPr>
                    <w:t>.</w:t>
                  </w:r>
                </w:p>
              </w:tc>
            </w:tr>
            <w:tr w:rsidR="001C09AE" w:rsidRPr="00AE4B63" w14:paraId="6BBCA58C" w14:textId="77777777" w:rsidTr="00980AE3">
              <w:tc>
                <w:tcPr>
                  <w:tcW w:w="104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71350" w14:textId="77777777" w:rsidR="001C09AE" w:rsidRPr="00AE4B63" w:rsidRDefault="001C09AE" w:rsidP="00D02C3A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</w:tc>
            </w:tr>
            <w:tr w:rsidR="001C09AE" w:rsidRPr="00AE4B63" w14:paraId="782DC3DA" w14:textId="77777777" w:rsidTr="00980AE3">
              <w:tc>
                <w:tcPr>
                  <w:tcW w:w="104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F27E29F" w14:textId="77777777" w:rsidR="001C09AE" w:rsidRPr="00AE4B63" w:rsidRDefault="001C09AE" w:rsidP="00D02C3A">
                  <w:pPr>
                    <w:jc w:val="both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</w:tc>
            </w:tr>
          </w:tbl>
          <w:p w14:paraId="0EBF7716" w14:textId="77777777" w:rsidR="001C09AE" w:rsidRPr="00D02C3A" w:rsidRDefault="001C09AE" w:rsidP="00D02C3A">
            <w:pPr>
              <w:jc w:val="both"/>
              <w:rPr>
                <w:rFonts w:ascii="Arial" w:hAnsi="Arial"/>
                <w:bCs/>
                <w:lang w:val="es-MX"/>
              </w:rPr>
            </w:pPr>
          </w:p>
          <w:p w14:paraId="62484841" w14:textId="77777777" w:rsidR="001C09AE" w:rsidRPr="00C47391" w:rsidRDefault="001C09AE" w:rsidP="00D02C3A">
            <w:pPr>
              <w:jc w:val="both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47391">
              <w:rPr>
                <w:rFonts w:ascii="Arial" w:hAnsi="Arial"/>
                <w:b/>
                <w:bCs/>
                <w:sz w:val="16"/>
                <w:szCs w:val="16"/>
                <w:lang w:val="es-MX"/>
              </w:rPr>
              <w:t>NOTA: ESTE APARTADO SERÁ VALIDADO POR EL COMITÉ DE CALIDAD</w:t>
            </w:r>
          </w:p>
          <w:p w14:paraId="0A08C779" w14:textId="77777777" w:rsidR="001C09AE" w:rsidRPr="00D02C3A" w:rsidRDefault="001C09AE" w:rsidP="00D02C3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F05C540" w14:textId="77777777" w:rsidR="00C47391" w:rsidRDefault="00C4739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16"/>
          <w:szCs w:val="16"/>
        </w:rPr>
      </w:pPr>
    </w:p>
    <w:p w14:paraId="7B6D1E8F" w14:textId="77777777" w:rsidR="00C47391" w:rsidRDefault="00C4739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18"/>
          <w:szCs w:val="18"/>
        </w:rPr>
      </w:pPr>
    </w:p>
    <w:p w14:paraId="243A4CE3" w14:textId="77777777" w:rsidR="00623943" w:rsidRPr="00C47391" w:rsidRDefault="008226D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18"/>
          <w:szCs w:val="18"/>
        </w:rPr>
      </w:pPr>
      <w:r w:rsidRPr="00C47391">
        <w:rPr>
          <w:rFonts w:ascii="Arial" w:hAnsi="Arial" w:cs="Arial"/>
          <w:b/>
          <w:bCs/>
          <w:sz w:val="18"/>
          <w:szCs w:val="18"/>
        </w:rPr>
        <w:t>EVIDENCI</w:t>
      </w:r>
      <w:r w:rsidR="0049512B" w:rsidRPr="00C47391">
        <w:rPr>
          <w:rFonts w:ascii="Arial" w:hAnsi="Arial" w:cs="Arial"/>
          <w:b/>
          <w:bCs/>
          <w:sz w:val="18"/>
          <w:szCs w:val="18"/>
        </w:rPr>
        <w:t>AS DE ACCIONES REALIZADAS</w:t>
      </w:r>
      <w:r w:rsidR="002E4D2D" w:rsidRPr="00C47391">
        <w:rPr>
          <w:rFonts w:ascii="Arial" w:hAnsi="Arial" w:cs="Arial"/>
          <w:b/>
          <w:bCs/>
          <w:sz w:val="18"/>
          <w:szCs w:val="18"/>
        </w:rPr>
        <w:t>:</w:t>
      </w:r>
    </w:p>
    <w:p w14:paraId="6BA45A88" w14:textId="77777777" w:rsidR="00E025C3" w:rsidRPr="0049512B" w:rsidRDefault="00E025C3">
      <w:pPr>
        <w:rPr>
          <w:sz w:val="16"/>
          <w:szCs w:val="16"/>
        </w:rPr>
      </w:pPr>
    </w:p>
    <w:tbl>
      <w:tblPr>
        <w:tblpPr w:leftFromText="141" w:rightFromText="141" w:vertAnchor="text" w:horzAnchor="margin" w:tblpX="-72" w:tblpY="-2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3697"/>
        <w:gridCol w:w="3767"/>
        <w:gridCol w:w="3238"/>
      </w:tblGrid>
      <w:tr w:rsidR="00874080" w14:paraId="37AEA6FC" w14:textId="77777777" w:rsidTr="00980AE3">
        <w:trPr>
          <w:gridBefore w:val="1"/>
          <w:wBefore w:w="72" w:type="dxa"/>
          <w:trHeight w:val="701"/>
        </w:trPr>
        <w:tc>
          <w:tcPr>
            <w:tcW w:w="107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320AD8" w14:textId="77777777" w:rsidR="00874080" w:rsidRDefault="00874080" w:rsidP="00980AE3"/>
          <w:p w14:paraId="69D6C89F" w14:textId="77777777" w:rsidR="00607D45" w:rsidRDefault="00607D45" w:rsidP="00980AE3"/>
          <w:p w14:paraId="6FDB78E4" w14:textId="77777777" w:rsidR="00A905B0" w:rsidRDefault="00A905B0" w:rsidP="00980AE3"/>
          <w:p w14:paraId="51B9A9B4" w14:textId="77777777" w:rsidR="00A905B0" w:rsidRDefault="00A905B0" w:rsidP="00980AE3"/>
          <w:p w14:paraId="5AB0475D" w14:textId="77777777" w:rsidR="00A905B0" w:rsidRDefault="00A905B0" w:rsidP="00980AE3"/>
        </w:tc>
      </w:tr>
      <w:tr w:rsidR="00874080" w14:paraId="7E64B5B5" w14:textId="77777777" w:rsidTr="00980AE3">
        <w:trPr>
          <w:gridBefore w:val="1"/>
          <w:wBefore w:w="72" w:type="dxa"/>
          <w:trHeight w:val="701"/>
        </w:trPr>
        <w:tc>
          <w:tcPr>
            <w:tcW w:w="1070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248D01D" w14:textId="77777777" w:rsidR="00874080" w:rsidRPr="00051817" w:rsidRDefault="00874080" w:rsidP="00980AE3">
            <w:pPr>
              <w:jc w:val="both"/>
              <w:rPr>
                <w:lang w:val="es-MX"/>
              </w:rPr>
            </w:pPr>
          </w:p>
        </w:tc>
      </w:tr>
      <w:tr w:rsidR="00874080" w:rsidRPr="009D33FE" w14:paraId="3B89FD21" w14:textId="77777777" w:rsidTr="00980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BE466" w14:textId="77777777" w:rsidR="00874080" w:rsidRPr="00004B46" w:rsidRDefault="001051EA" w:rsidP="00980AE3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Coordina</w:t>
            </w:r>
            <w:r w:rsidR="00874080" w:rsidRPr="00004B46">
              <w:rPr>
                <w:rFonts w:ascii="Arial" w:hAnsi="Arial"/>
                <w:b/>
                <w:lang w:val="es-MX"/>
              </w:rPr>
              <w:t xml:space="preserve"> </w:t>
            </w:r>
            <w:r w:rsidR="002A6B03">
              <w:rPr>
                <w:rFonts w:ascii="Arial" w:hAnsi="Arial"/>
                <w:b/>
                <w:lang w:val="es-MX"/>
              </w:rPr>
              <w:t>acción correctiva</w:t>
            </w:r>
            <w:r w:rsidR="00671B56">
              <w:rPr>
                <w:rFonts w:ascii="Arial" w:hAnsi="Arial"/>
                <w:b/>
                <w:lang w:val="es-MX"/>
              </w:rPr>
              <w:t>:</w:t>
            </w:r>
          </w:p>
          <w:p w14:paraId="0F9622CE" w14:textId="77777777" w:rsidR="00874080" w:rsidRPr="00004B46" w:rsidRDefault="00874080" w:rsidP="00980AE3">
            <w:pPr>
              <w:rPr>
                <w:rFonts w:ascii="Arial" w:hAnsi="Arial" w:cs="Arial"/>
                <w:bCs/>
              </w:rPr>
            </w:pPr>
          </w:p>
          <w:p w14:paraId="0DC1F528" w14:textId="77777777" w:rsidR="00FE1532" w:rsidRDefault="00FE1532" w:rsidP="00980AE3">
            <w:pPr>
              <w:rPr>
                <w:rFonts w:ascii="Arial" w:hAnsi="Arial"/>
                <w:lang w:val="es-MX"/>
              </w:rPr>
            </w:pPr>
          </w:p>
          <w:p w14:paraId="64E6BB79" w14:textId="77777777" w:rsidR="008727B7" w:rsidRPr="00004B46" w:rsidRDefault="008727B7" w:rsidP="00980AE3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F6CA" w14:textId="77777777" w:rsidR="000C4A2B" w:rsidRDefault="00874080" w:rsidP="00980AE3">
            <w:pPr>
              <w:rPr>
                <w:rFonts w:ascii="Arial" w:hAnsi="Arial"/>
                <w:b/>
                <w:lang w:val="es-MX"/>
              </w:rPr>
            </w:pPr>
            <w:r w:rsidRPr="00004B46">
              <w:rPr>
                <w:rFonts w:ascii="Arial" w:hAnsi="Arial"/>
                <w:b/>
                <w:lang w:val="es-MX"/>
              </w:rPr>
              <w:t xml:space="preserve">Verifica </w:t>
            </w:r>
            <w:r w:rsidR="00E1585D">
              <w:rPr>
                <w:rFonts w:ascii="Arial" w:hAnsi="Arial"/>
                <w:b/>
                <w:lang w:val="es-MX"/>
              </w:rPr>
              <w:t>las acciones</w:t>
            </w:r>
            <w:r w:rsidR="007A7072">
              <w:rPr>
                <w:rFonts w:ascii="Arial" w:hAnsi="Arial"/>
                <w:b/>
                <w:lang w:val="es-MX"/>
              </w:rPr>
              <w:t xml:space="preserve"> y su eficacia</w:t>
            </w:r>
            <w:r w:rsidR="00E1585D">
              <w:rPr>
                <w:rFonts w:ascii="Arial" w:hAnsi="Arial"/>
                <w:b/>
                <w:lang w:val="es-MX"/>
              </w:rPr>
              <w:t>:</w:t>
            </w:r>
            <w:r w:rsidR="00703B19">
              <w:rPr>
                <w:rFonts w:ascii="Arial" w:hAnsi="Arial"/>
                <w:b/>
                <w:lang w:val="es-MX"/>
              </w:rPr>
              <w:t xml:space="preserve"> </w:t>
            </w:r>
          </w:p>
          <w:p w14:paraId="26B25117" w14:textId="77777777" w:rsidR="00874080" w:rsidRPr="000C4A2B" w:rsidRDefault="00874080" w:rsidP="00980AE3">
            <w:pPr>
              <w:rPr>
                <w:rFonts w:ascii="Arial" w:hAnsi="Arial"/>
                <w:lang w:val="es-MX"/>
              </w:rPr>
            </w:pPr>
          </w:p>
          <w:p w14:paraId="21DDB18E" w14:textId="77777777" w:rsidR="00874080" w:rsidRPr="00004B46" w:rsidRDefault="00874080" w:rsidP="00980AE3">
            <w:pPr>
              <w:pStyle w:val="Encabezado"/>
              <w:tabs>
                <w:tab w:val="clear" w:pos="4419"/>
                <w:tab w:val="clear" w:pos="8838"/>
                <w:tab w:val="left" w:pos="1020"/>
              </w:tabs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6908" w14:textId="77777777" w:rsidR="00874080" w:rsidRPr="009D33FE" w:rsidRDefault="00874080" w:rsidP="00980AE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Fecha</w:t>
            </w:r>
            <w:r>
              <w:rPr>
                <w:rFonts w:ascii="Arial" w:hAnsi="Arial"/>
                <w:b/>
                <w:lang w:val="es-MX"/>
              </w:rPr>
              <w:t xml:space="preserve"> de cierre:</w:t>
            </w:r>
          </w:p>
          <w:p w14:paraId="58572694" w14:textId="77777777" w:rsidR="00874080" w:rsidRDefault="00874080" w:rsidP="00980AE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Nombre y Firma RD:</w:t>
            </w:r>
          </w:p>
          <w:p w14:paraId="226FF155" w14:textId="77777777" w:rsidR="00051817" w:rsidRPr="009D33FE" w:rsidRDefault="00051817" w:rsidP="00980AE3">
            <w:pPr>
              <w:jc w:val="both"/>
              <w:rPr>
                <w:rFonts w:ascii="Arial" w:hAnsi="Arial"/>
                <w:b/>
                <w:lang w:val="es-MX"/>
              </w:rPr>
            </w:pPr>
          </w:p>
        </w:tc>
      </w:tr>
    </w:tbl>
    <w:p w14:paraId="37C0BE1F" w14:textId="77777777" w:rsidR="00051817" w:rsidRDefault="00051817" w:rsidP="00531679">
      <w:pPr>
        <w:pStyle w:val="Textoindependiente"/>
        <w:ind w:right="4355"/>
        <w:jc w:val="left"/>
        <w:rPr>
          <w:sz w:val="20"/>
        </w:rPr>
      </w:pPr>
    </w:p>
    <w:bookmarkEnd w:id="0"/>
    <w:p w14:paraId="784A6AA6" w14:textId="77777777" w:rsidR="001E67BA" w:rsidRDefault="001E67BA" w:rsidP="00B90492">
      <w:pPr>
        <w:pStyle w:val="Textoindependiente"/>
        <w:ind w:right="4355"/>
        <w:jc w:val="left"/>
        <w:rPr>
          <w:sz w:val="20"/>
        </w:rPr>
      </w:pPr>
    </w:p>
    <w:p w14:paraId="59EA55C5" w14:textId="77777777" w:rsidR="001E67BA" w:rsidRDefault="001E67BA" w:rsidP="001E67BA">
      <w:pPr>
        <w:pStyle w:val="Textoindependiente"/>
        <w:ind w:right="4355"/>
        <w:jc w:val="left"/>
        <w:rPr>
          <w:sz w:val="20"/>
        </w:rPr>
      </w:pPr>
    </w:p>
    <w:sectPr w:rsidR="001E67BA" w:rsidSect="00C0225A">
      <w:headerReference w:type="default" r:id="rId8"/>
      <w:footerReference w:type="default" r:id="rId9"/>
      <w:pgSz w:w="12240" w:h="15840"/>
      <w:pgMar w:top="567" w:right="758" w:bottom="1135" w:left="851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B0B7" w14:textId="77777777" w:rsidR="007C0B86" w:rsidRDefault="007C0B86">
      <w:r>
        <w:separator/>
      </w:r>
    </w:p>
  </w:endnote>
  <w:endnote w:type="continuationSeparator" w:id="0">
    <w:p w14:paraId="14C78ED2" w14:textId="77777777" w:rsidR="007C0B86" w:rsidRDefault="007C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524A" w14:textId="5B5FBB5B" w:rsidR="00623943" w:rsidRPr="006C1A4E" w:rsidRDefault="001441C2" w:rsidP="001441C2">
    <w:pPr>
      <w:pStyle w:val="Piedepgina"/>
      <w:tabs>
        <w:tab w:val="clear" w:pos="8838"/>
        <w:tab w:val="right" w:pos="9923"/>
      </w:tabs>
      <w:rPr>
        <w:rFonts w:ascii="Arial" w:hAnsi="Arial" w:cs="Arial"/>
        <w:sz w:val="16"/>
        <w:szCs w:val="16"/>
      </w:rPr>
    </w:pPr>
    <w:bookmarkStart w:id="2" w:name="_Hlk497807954"/>
    <w:r w:rsidRPr="006C1A4E">
      <w:rPr>
        <w:rFonts w:ascii="Arial" w:hAnsi="Arial" w:cs="Arial"/>
        <w:sz w:val="16"/>
        <w:szCs w:val="16"/>
      </w:rPr>
      <w:t>ITPAC-CA-P</w:t>
    </w:r>
    <w:r w:rsidR="003A1732">
      <w:rPr>
        <w:rFonts w:ascii="Arial" w:hAnsi="Arial" w:cs="Arial"/>
        <w:sz w:val="16"/>
        <w:szCs w:val="16"/>
      </w:rPr>
      <w:t>O</w:t>
    </w:r>
    <w:r w:rsidRPr="006C1A4E">
      <w:rPr>
        <w:rFonts w:ascii="Arial" w:hAnsi="Arial" w:cs="Arial"/>
        <w:sz w:val="16"/>
        <w:szCs w:val="16"/>
      </w:rPr>
      <w:t>-00</w:t>
    </w:r>
    <w:r w:rsidR="003A1732">
      <w:rPr>
        <w:rFonts w:ascii="Arial" w:hAnsi="Arial" w:cs="Arial"/>
        <w:sz w:val="16"/>
        <w:szCs w:val="16"/>
      </w:rPr>
      <w:t>8</w:t>
    </w:r>
    <w:r w:rsidRPr="006C1A4E">
      <w:rPr>
        <w:rFonts w:ascii="Arial" w:hAnsi="Arial" w:cs="Arial"/>
        <w:sz w:val="16"/>
        <w:szCs w:val="16"/>
      </w:rPr>
      <w:t xml:space="preserve">-01     </w:t>
    </w:r>
    <w:r w:rsidRPr="006C1A4E">
      <w:rPr>
        <w:rFonts w:ascii="Arial" w:hAnsi="Arial" w:cs="Arial"/>
        <w:sz w:val="16"/>
        <w:szCs w:val="16"/>
      </w:rPr>
      <w:tab/>
      <w:t xml:space="preserve">              </w:t>
    </w:r>
    <w:proofErr w:type="gramStart"/>
    <w:r w:rsidRPr="006C1A4E">
      <w:rPr>
        <w:rFonts w:ascii="Arial" w:hAnsi="Arial" w:cs="Arial"/>
        <w:sz w:val="16"/>
        <w:szCs w:val="16"/>
      </w:rPr>
      <w:t xml:space="preserve">   </w:t>
    </w:r>
    <w:r w:rsidR="006C1A4E">
      <w:rPr>
        <w:rFonts w:ascii="Arial" w:hAnsi="Arial" w:cs="Arial"/>
        <w:sz w:val="16"/>
        <w:szCs w:val="16"/>
      </w:rPr>
      <w:t>“</w:t>
    </w:r>
    <w:proofErr w:type="gramEnd"/>
    <w:r w:rsidRPr="006C1A4E">
      <w:rPr>
        <w:rFonts w:ascii="Arial" w:hAnsi="Arial" w:cs="Arial"/>
        <w:sz w:val="16"/>
        <w:szCs w:val="16"/>
      </w:rPr>
      <w:t>Toda copia en PAPEL es un Documento No Controlado a excepción del original</w:t>
    </w:r>
    <w:r w:rsidR="006C1A4E">
      <w:rPr>
        <w:rFonts w:ascii="Arial" w:hAnsi="Arial" w:cs="Arial"/>
        <w:sz w:val="16"/>
        <w:szCs w:val="16"/>
      </w:rPr>
      <w:t>”</w:t>
    </w:r>
    <w:r w:rsidRPr="006C1A4E">
      <w:rPr>
        <w:rFonts w:ascii="Arial" w:hAnsi="Arial" w:cs="Arial"/>
        <w:sz w:val="16"/>
        <w:szCs w:val="16"/>
      </w:rPr>
      <w:t xml:space="preserve">.                        </w:t>
    </w:r>
    <w:r w:rsidR="006C1A4E" w:rsidRPr="006C1A4E">
      <w:rPr>
        <w:rFonts w:ascii="Arial" w:hAnsi="Arial" w:cs="Arial"/>
        <w:sz w:val="16"/>
        <w:szCs w:val="16"/>
      </w:rPr>
      <w:t>Ver</w:t>
    </w:r>
    <w:r w:rsidRPr="006C1A4E">
      <w:rPr>
        <w:rFonts w:ascii="Arial" w:hAnsi="Arial" w:cs="Arial"/>
        <w:sz w:val="16"/>
        <w:szCs w:val="16"/>
      </w:rPr>
      <w:t>. 0</w:t>
    </w: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F148" w14:textId="77777777" w:rsidR="007C0B86" w:rsidRDefault="007C0B86">
      <w:r>
        <w:separator/>
      </w:r>
    </w:p>
  </w:footnote>
  <w:footnote w:type="continuationSeparator" w:id="0">
    <w:p w14:paraId="5B0F88EB" w14:textId="77777777" w:rsidR="007C0B86" w:rsidRDefault="007C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6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934"/>
      <w:gridCol w:w="4907"/>
      <w:gridCol w:w="3795"/>
    </w:tblGrid>
    <w:tr w:rsidR="001E67BA" w:rsidRPr="007F4136" w14:paraId="07E6DD79" w14:textId="77777777" w:rsidTr="006C1A4E">
      <w:trPr>
        <w:cantSplit/>
        <w:trHeight w:val="403"/>
      </w:trPr>
      <w:tc>
        <w:tcPr>
          <w:tcW w:w="1934" w:type="dxa"/>
          <w:vMerge w:val="restart"/>
        </w:tcPr>
        <w:p w14:paraId="03F76F37" w14:textId="77777777" w:rsidR="001E67BA" w:rsidRPr="00A84092" w:rsidRDefault="00A13D1D" w:rsidP="00F828E7">
          <w:pPr>
            <w:pStyle w:val="Encabezado"/>
            <w:jc w:val="center"/>
            <w:rPr>
              <w:b/>
              <w:color w:val="FF0000"/>
              <w:sz w:val="22"/>
              <w:szCs w:val="22"/>
            </w:rPr>
          </w:pPr>
          <w:r>
            <w:rPr>
              <w:noProof/>
              <w:color w:val="FF0000"/>
            </w:rPr>
            <w:drawing>
              <wp:inline distT="0" distB="0" distL="0" distR="0" wp14:anchorId="3C73E90C" wp14:editId="45C04E0C">
                <wp:extent cx="967740" cy="777240"/>
                <wp:effectExtent l="0" t="0" r="0" b="0"/>
                <wp:docPr id="15" name="Imagen 1" descr="escud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7" w:type="dxa"/>
          <w:vMerge w:val="restart"/>
          <w:vAlign w:val="center"/>
        </w:tcPr>
        <w:p w14:paraId="46723DCA" w14:textId="77777777" w:rsidR="001E67BA" w:rsidRPr="002C30CF" w:rsidRDefault="001E67BA" w:rsidP="00F828E7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C30CF">
            <w:rPr>
              <w:rFonts w:ascii="Arial" w:hAnsi="Arial" w:cs="Arial"/>
              <w:b/>
              <w:sz w:val="22"/>
              <w:szCs w:val="22"/>
            </w:rPr>
            <w:t>Formato para Requisición de Acciones Correctiv</w:t>
          </w:r>
          <w:r>
            <w:rPr>
              <w:rFonts w:ascii="Arial" w:hAnsi="Arial" w:cs="Arial"/>
              <w:b/>
              <w:sz w:val="22"/>
              <w:szCs w:val="22"/>
            </w:rPr>
            <w:t>as</w:t>
          </w:r>
        </w:p>
      </w:tc>
      <w:tc>
        <w:tcPr>
          <w:tcW w:w="3795" w:type="dxa"/>
          <w:vAlign w:val="center"/>
        </w:tcPr>
        <w:p w14:paraId="27B939B0" w14:textId="593E224E" w:rsidR="001E67BA" w:rsidRPr="002C30CF" w:rsidRDefault="001E67BA" w:rsidP="006C1A4E">
          <w:pPr>
            <w:pStyle w:val="Encabezado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2C30CF">
            <w:rPr>
              <w:rFonts w:ascii="Arial" w:hAnsi="Arial" w:cs="Arial"/>
              <w:b/>
              <w:sz w:val="22"/>
              <w:szCs w:val="22"/>
            </w:rPr>
            <w:t>Código</w:t>
          </w:r>
          <w:r w:rsidRPr="00A84092">
            <w:rPr>
              <w:rFonts w:ascii="Arial" w:hAnsi="Arial" w:cs="Arial"/>
              <w:b/>
              <w:sz w:val="22"/>
              <w:szCs w:val="22"/>
              <w:lang w:val="en-US"/>
            </w:rPr>
            <w:t>: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ITPAC</w:t>
          </w:r>
          <w:r w:rsidRPr="002C30CF">
            <w:rPr>
              <w:rFonts w:ascii="Arial" w:hAnsi="Arial" w:cs="Arial"/>
              <w:b/>
              <w:sz w:val="22"/>
              <w:szCs w:val="22"/>
              <w:lang w:val="en-US"/>
            </w:rPr>
            <w:t>-CA-P</w:t>
          </w:r>
          <w:r w:rsidR="003A1732">
            <w:rPr>
              <w:rFonts w:ascii="Arial" w:hAnsi="Arial" w:cs="Arial"/>
              <w:b/>
              <w:sz w:val="22"/>
              <w:szCs w:val="22"/>
              <w:lang w:val="en-US"/>
            </w:rPr>
            <w:t>O</w:t>
          </w:r>
          <w:r w:rsidRPr="002C30CF">
            <w:rPr>
              <w:rFonts w:ascii="Arial" w:hAnsi="Arial" w:cs="Arial"/>
              <w:b/>
              <w:sz w:val="22"/>
              <w:szCs w:val="22"/>
              <w:lang w:val="en-US"/>
            </w:rPr>
            <w:t>-00</w:t>
          </w:r>
          <w:r w:rsidR="003A1732">
            <w:rPr>
              <w:rFonts w:ascii="Arial" w:hAnsi="Arial" w:cs="Arial"/>
              <w:b/>
              <w:sz w:val="22"/>
              <w:szCs w:val="22"/>
              <w:lang w:val="en-US"/>
            </w:rPr>
            <w:t>8</w:t>
          </w:r>
          <w:r w:rsidRPr="002C30CF">
            <w:rPr>
              <w:rFonts w:ascii="Arial" w:hAnsi="Arial" w:cs="Arial"/>
              <w:b/>
              <w:sz w:val="22"/>
              <w:szCs w:val="22"/>
              <w:lang w:val="en-US"/>
            </w:rPr>
            <w:t>-01</w:t>
          </w:r>
        </w:p>
      </w:tc>
    </w:tr>
    <w:tr w:rsidR="001E67BA" w:rsidRPr="007F4136" w14:paraId="672CF9EC" w14:textId="77777777" w:rsidTr="006C1A4E">
      <w:trPr>
        <w:cantSplit/>
        <w:trHeight w:val="337"/>
      </w:trPr>
      <w:tc>
        <w:tcPr>
          <w:tcW w:w="1934" w:type="dxa"/>
          <w:vMerge/>
        </w:tcPr>
        <w:p w14:paraId="3ECB17D7" w14:textId="77777777" w:rsidR="001E67BA" w:rsidRPr="007F4136" w:rsidRDefault="001E67BA" w:rsidP="00F828E7">
          <w:pPr>
            <w:pStyle w:val="Encabezado"/>
            <w:rPr>
              <w:b/>
              <w:sz w:val="22"/>
              <w:szCs w:val="22"/>
              <w:lang w:val="en-US"/>
            </w:rPr>
          </w:pPr>
        </w:p>
      </w:tc>
      <w:tc>
        <w:tcPr>
          <w:tcW w:w="4907" w:type="dxa"/>
          <w:vMerge/>
          <w:shd w:val="clear" w:color="auto" w:fill="auto"/>
          <w:vAlign w:val="center"/>
        </w:tcPr>
        <w:p w14:paraId="105E6561" w14:textId="77777777" w:rsidR="001E67BA" w:rsidRPr="002C30CF" w:rsidRDefault="001E67BA" w:rsidP="00F828E7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795" w:type="dxa"/>
          <w:vAlign w:val="center"/>
        </w:tcPr>
        <w:p w14:paraId="1063FEA7" w14:textId="4688F9A2" w:rsidR="001E67BA" w:rsidRPr="002C30CF" w:rsidRDefault="006C1A4E" w:rsidP="006C1A4E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Ver</w:t>
          </w:r>
          <w:r w:rsidR="001E67BA">
            <w:rPr>
              <w:rFonts w:ascii="Arial" w:hAnsi="Arial" w:cs="Arial"/>
              <w:b/>
              <w:sz w:val="22"/>
              <w:szCs w:val="22"/>
            </w:rPr>
            <w:t>sión: 0</w:t>
          </w:r>
        </w:p>
      </w:tc>
    </w:tr>
    <w:tr w:rsidR="001E67BA" w:rsidRPr="007F4136" w14:paraId="731E9205" w14:textId="77777777" w:rsidTr="006C1A4E">
      <w:trPr>
        <w:cantSplit/>
        <w:trHeight w:val="300"/>
      </w:trPr>
      <w:tc>
        <w:tcPr>
          <w:tcW w:w="1934" w:type="dxa"/>
          <w:vMerge/>
        </w:tcPr>
        <w:p w14:paraId="437CC7D9" w14:textId="77777777" w:rsidR="001E67BA" w:rsidRPr="007F4136" w:rsidRDefault="001E67BA" w:rsidP="00F828E7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4907" w:type="dxa"/>
          <w:vMerge/>
          <w:shd w:val="clear" w:color="auto" w:fill="auto"/>
          <w:vAlign w:val="center"/>
        </w:tcPr>
        <w:p w14:paraId="250BA600" w14:textId="77777777" w:rsidR="001E67BA" w:rsidRPr="002C30CF" w:rsidRDefault="001E67BA" w:rsidP="00F828E7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795" w:type="dxa"/>
          <w:vAlign w:val="center"/>
        </w:tcPr>
        <w:p w14:paraId="601A7C47" w14:textId="1AF55327" w:rsidR="001E67BA" w:rsidRPr="002C30CF" w:rsidRDefault="001E67BA" w:rsidP="006C1A4E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8D0995">
            <w:rPr>
              <w:rFonts w:ascii="Arial" w:hAnsi="Arial" w:cs="Arial"/>
              <w:b/>
              <w:sz w:val="22"/>
              <w:szCs w:val="22"/>
            </w:rPr>
            <w:t>Página</w:t>
          </w:r>
          <w:r w:rsidR="006C1A4E">
            <w:rPr>
              <w:rFonts w:ascii="Arial" w:hAnsi="Arial" w:cs="Arial"/>
              <w:b/>
              <w:sz w:val="22"/>
              <w:szCs w:val="22"/>
            </w:rPr>
            <w:t>:</w:t>
          </w:r>
          <w:r w:rsidRPr="008D0995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8D099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D0995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8D099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8D099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8D0995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8D099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D0995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8D099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8D099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76D4CF09" w14:textId="77777777" w:rsidR="00623943" w:rsidRDefault="00623943">
    <w:pPr>
      <w:pStyle w:val="Encabezado"/>
      <w:tabs>
        <w:tab w:val="clear" w:pos="4419"/>
        <w:tab w:val="clear" w:pos="8838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D57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8A480B"/>
    <w:multiLevelType w:val="hybridMultilevel"/>
    <w:tmpl w:val="EA044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033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0E1D1D"/>
    <w:multiLevelType w:val="hybridMultilevel"/>
    <w:tmpl w:val="D91A5B9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10138"/>
    <w:multiLevelType w:val="hybridMultilevel"/>
    <w:tmpl w:val="F858EB0A"/>
    <w:lvl w:ilvl="0" w:tplc="7ACC5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E008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45ECF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60D2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6ED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8E090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6602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6046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E6C0E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E153A"/>
    <w:multiLevelType w:val="hybridMultilevel"/>
    <w:tmpl w:val="185036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72"/>
    <w:rsid w:val="00000897"/>
    <w:rsid w:val="00004B46"/>
    <w:rsid w:val="00006C15"/>
    <w:rsid w:val="00007823"/>
    <w:rsid w:val="00025CD8"/>
    <w:rsid w:val="00033A78"/>
    <w:rsid w:val="00037F69"/>
    <w:rsid w:val="000453F9"/>
    <w:rsid w:val="00051817"/>
    <w:rsid w:val="000759A1"/>
    <w:rsid w:val="00080004"/>
    <w:rsid w:val="00081E10"/>
    <w:rsid w:val="00096748"/>
    <w:rsid w:val="000978E0"/>
    <w:rsid w:val="000B6081"/>
    <w:rsid w:val="000B6BD9"/>
    <w:rsid w:val="000C2BA4"/>
    <w:rsid w:val="000C4A2B"/>
    <w:rsid w:val="000E36E2"/>
    <w:rsid w:val="000F1180"/>
    <w:rsid w:val="000F5DCA"/>
    <w:rsid w:val="00100E8F"/>
    <w:rsid w:val="001051EA"/>
    <w:rsid w:val="00120A81"/>
    <w:rsid w:val="0012558F"/>
    <w:rsid w:val="00131579"/>
    <w:rsid w:val="001441C2"/>
    <w:rsid w:val="0014677D"/>
    <w:rsid w:val="0016304E"/>
    <w:rsid w:val="0016544F"/>
    <w:rsid w:val="00165D5D"/>
    <w:rsid w:val="00165D8D"/>
    <w:rsid w:val="00171A4C"/>
    <w:rsid w:val="00171BA9"/>
    <w:rsid w:val="0017646E"/>
    <w:rsid w:val="00176FC7"/>
    <w:rsid w:val="0018082C"/>
    <w:rsid w:val="00183B05"/>
    <w:rsid w:val="001912E8"/>
    <w:rsid w:val="00193535"/>
    <w:rsid w:val="00196069"/>
    <w:rsid w:val="00197C43"/>
    <w:rsid w:val="001A60E1"/>
    <w:rsid w:val="001B3C1B"/>
    <w:rsid w:val="001B7DFF"/>
    <w:rsid w:val="001C09AE"/>
    <w:rsid w:val="001D21EA"/>
    <w:rsid w:val="001D2F5C"/>
    <w:rsid w:val="001D7A5E"/>
    <w:rsid w:val="001E67BA"/>
    <w:rsid w:val="001E798B"/>
    <w:rsid w:val="002058A9"/>
    <w:rsid w:val="00207572"/>
    <w:rsid w:val="00210722"/>
    <w:rsid w:val="00211582"/>
    <w:rsid w:val="002146B9"/>
    <w:rsid w:val="002278E5"/>
    <w:rsid w:val="002434F4"/>
    <w:rsid w:val="002435DE"/>
    <w:rsid w:val="002509EA"/>
    <w:rsid w:val="0026024B"/>
    <w:rsid w:val="00280401"/>
    <w:rsid w:val="00296221"/>
    <w:rsid w:val="002A30BA"/>
    <w:rsid w:val="002A6B03"/>
    <w:rsid w:val="002B4839"/>
    <w:rsid w:val="002B7321"/>
    <w:rsid w:val="002C10CE"/>
    <w:rsid w:val="002C69C5"/>
    <w:rsid w:val="002D101C"/>
    <w:rsid w:val="002D4C71"/>
    <w:rsid w:val="002E4D2D"/>
    <w:rsid w:val="00310692"/>
    <w:rsid w:val="00315136"/>
    <w:rsid w:val="0032664C"/>
    <w:rsid w:val="00341399"/>
    <w:rsid w:val="0035476E"/>
    <w:rsid w:val="00364877"/>
    <w:rsid w:val="00365083"/>
    <w:rsid w:val="00382952"/>
    <w:rsid w:val="00392356"/>
    <w:rsid w:val="003964A1"/>
    <w:rsid w:val="003A1732"/>
    <w:rsid w:val="003A28C3"/>
    <w:rsid w:val="003D7214"/>
    <w:rsid w:val="003E4C2B"/>
    <w:rsid w:val="004018E1"/>
    <w:rsid w:val="00403B49"/>
    <w:rsid w:val="00404186"/>
    <w:rsid w:val="0040607D"/>
    <w:rsid w:val="004107C9"/>
    <w:rsid w:val="00411253"/>
    <w:rsid w:val="00411A6A"/>
    <w:rsid w:val="0041673B"/>
    <w:rsid w:val="004212A7"/>
    <w:rsid w:val="0042316F"/>
    <w:rsid w:val="00435EE1"/>
    <w:rsid w:val="00467C5F"/>
    <w:rsid w:val="0047013E"/>
    <w:rsid w:val="0047197E"/>
    <w:rsid w:val="00483EEC"/>
    <w:rsid w:val="0049512B"/>
    <w:rsid w:val="004B0537"/>
    <w:rsid w:val="004B6922"/>
    <w:rsid w:val="004C1C71"/>
    <w:rsid w:val="004C719D"/>
    <w:rsid w:val="004E12BB"/>
    <w:rsid w:val="004E6816"/>
    <w:rsid w:val="004E76EF"/>
    <w:rsid w:val="004E76FB"/>
    <w:rsid w:val="004F64F2"/>
    <w:rsid w:val="00505703"/>
    <w:rsid w:val="005062C1"/>
    <w:rsid w:val="005220B3"/>
    <w:rsid w:val="005303DE"/>
    <w:rsid w:val="00531033"/>
    <w:rsid w:val="00531679"/>
    <w:rsid w:val="00535895"/>
    <w:rsid w:val="00541A62"/>
    <w:rsid w:val="00562A35"/>
    <w:rsid w:val="005634C8"/>
    <w:rsid w:val="0056582B"/>
    <w:rsid w:val="00567117"/>
    <w:rsid w:val="005745EC"/>
    <w:rsid w:val="005815A2"/>
    <w:rsid w:val="0058168A"/>
    <w:rsid w:val="00590002"/>
    <w:rsid w:val="005904B3"/>
    <w:rsid w:val="005A0874"/>
    <w:rsid w:val="005A2412"/>
    <w:rsid w:val="005B6761"/>
    <w:rsid w:val="005C22C0"/>
    <w:rsid w:val="005C371C"/>
    <w:rsid w:val="005C51DF"/>
    <w:rsid w:val="005E08C3"/>
    <w:rsid w:val="005F09EC"/>
    <w:rsid w:val="005F1FFC"/>
    <w:rsid w:val="00607D45"/>
    <w:rsid w:val="006206F9"/>
    <w:rsid w:val="00621B6A"/>
    <w:rsid w:val="0062283A"/>
    <w:rsid w:val="00623943"/>
    <w:rsid w:val="00633A7E"/>
    <w:rsid w:val="00666717"/>
    <w:rsid w:val="0066797C"/>
    <w:rsid w:val="00671B56"/>
    <w:rsid w:val="006823B6"/>
    <w:rsid w:val="0068473F"/>
    <w:rsid w:val="00685AE2"/>
    <w:rsid w:val="00686D71"/>
    <w:rsid w:val="006A2472"/>
    <w:rsid w:val="006A5E53"/>
    <w:rsid w:val="006B5BAB"/>
    <w:rsid w:val="006C1A4E"/>
    <w:rsid w:val="006C4547"/>
    <w:rsid w:val="006C6C4C"/>
    <w:rsid w:val="006D1B9D"/>
    <w:rsid w:val="006D4F34"/>
    <w:rsid w:val="006D7F48"/>
    <w:rsid w:val="006E51F5"/>
    <w:rsid w:val="006F4E5E"/>
    <w:rsid w:val="00703660"/>
    <w:rsid w:val="00703A0A"/>
    <w:rsid w:val="00703B19"/>
    <w:rsid w:val="00705777"/>
    <w:rsid w:val="00717672"/>
    <w:rsid w:val="0072024C"/>
    <w:rsid w:val="00721356"/>
    <w:rsid w:val="00734256"/>
    <w:rsid w:val="007603FB"/>
    <w:rsid w:val="00777980"/>
    <w:rsid w:val="00781702"/>
    <w:rsid w:val="007821EC"/>
    <w:rsid w:val="007828F9"/>
    <w:rsid w:val="00795FE4"/>
    <w:rsid w:val="00796540"/>
    <w:rsid w:val="007973A5"/>
    <w:rsid w:val="007A3FA5"/>
    <w:rsid w:val="007A5E47"/>
    <w:rsid w:val="007A7072"/>
    <w:rsid w:val="007B1AEE"/>
    <w:rsid w:val="007C0B86"/>
    <w:rsid w:val="007C0F94"/>
    <w:rsid w:val="007C1805"/>
    <w:rsid w:val="007C3C18"/>
    <w:rsid w:val="007D0829"/>
    <w:rsid w:val="007D478E"/>
    <w:rsid w:val="00814CF1"/>
    <w:rsid w:val="0082222F"/>
    <w:rsid w:val="008226D8"/>
    <w:rsid w:val="00851007"/>
    <w:rsid w:val="00852014"/>
    <w:rsid w:val="008727B7"/>
    <w:rsid w:val="00874080"/>
    <w:rsid w:val="0087636B"/>
    <w:rsid w:val="00883130"/>
    <w:rsid w:val="00884D76"/>
    <w:rsid w:val="00894FD8"/>
    <w:rsid w:val="008A1EE3"/>
    <w:rsid w:val="008B05A7"/>
    <w:rsid w:val="008B7186"/>
    <w:rsid w:val="008C6237"/>
    <w:rsid w:val="008C7D56"/>
    <w:rsid w:val="008D0240"/>
    <w:rsid w:val="008D0995"/>
    <w:rsid w:val="008D2D0E"/>
    <w:rsid w:val="008E33A2"/>
    <w:rsid w:val="008E42A9"/>
    <w:rsid w:val="008E540F"/>
    <w:rsid w:val="008F0067"/>
    <w:rsid w:val="008F104F"/>
    <w:rsid w:val="0091195D"/>
    <w:rsid w:val="00912FFD"/>
    <w:rsid w:val="00924964"/>
    <w:rsid w:val="0093672E"/>
    <w:rsid w:val="0096221C"/>
    <w:rsid w:val="00962B2E"/>
    <w:rsid w:val="0097363F"/>
    <w:rsid w:val="00973A61"/>
    <w:rsid w:val="00977D85"/>
    <w:rsid w:val="00980AE3"/>
    <w:rsid w:val="00984A73"/>
    <w:rsid w:val="00990D68"/>
    <w:rsid w:val="00995165"/>
    <w:rsid w:val="009A320E"/>
    <w:rsid w:val="009A4C30"/>
    <w:rsid w:val="009B5131"/>
    <w:rsid w:val="009B7A4F"/>
    <w:rsid w:val="009D41C0"/>
    <w:rsid w:val="009D636B"/>
    <w:rsid w:val="009D7955"/>
    <w:rsid w:val="009E272C"/>
    <w:rsid w:val="009E2E9F"/>
    <w:rsid w:val="009F0DDC"/>
    <w:rsid w:val="00A06696"/>
    <w:rsid w:val="00A13D1D"/>
    <w:rsid w:val="00A1642A"/>
    <w:rsid w:val="00A20436"/>
    <w:rsid w:val="00A21983"/>
    <w:rsid w:val="00A34288"/>
    <w:rsid w:val="00A425FC"/>
    <w:rsid w:val="00A452ED"/>
    <w:rsid w:val="00A45388"/>
    <w:rsid w:val="00A50B0F"/>
    <w:rsid w:val="00A601ED"/>
    <w:rsid w:val="00A6099D"/>
    <w:rsid w:val="00A72835"/>
    <w:rsid w:val="00A72D47"/>
    <w:rsid w:val="00A75DBD"/>
    <w:rsid w:val="00A80A3A"/>
    <w:rsid w:val="00A8405B"/>
    <w:rsid w:val="00A905B0"/>
    <w:rsid w:val="00AA0C84"/>
    <w:rsid w:val="00AB7ACC"/>
    <w:rsid w:val="00AC732D"/>
    <w:rsid w:val="00AC7DEF"/>
    <w:rsid w:val="00AD7D2E"/>
    <w:rsid w:val="00AE4B63"/>
    <w:rsid w:val="00B00478"/>
    <w:rsid w:val="00B054AD"/>
    <w:rsid w:val="00B102DE"/>
    <w:rsid w:val="00B1530E"/>
    <w:rsid w:val="00B159C7"/>
    <w:rsid w:val="00B26090"/>
    <w:rsid w:val="00B36EC7"/>
    <w:rsid w:val="00B4160B"/>
    <w:rsid w:val="00B5336E"/>
    <w:rsid w:val="00B64898"/>
    <w:rsid w:val="00B64FE9"/>
    <w:rsid w:val="00B80F7F"/>
    <w:rsid w:val="00B851CD"/>
    <w:rsid w:val="00B90492"/>
    <w:rsid w:val="00BA3D9F"/>
    <w:rsid w:val="00BA449B"/>
    <w:rsid w:val="00BB1B61"/>
    <w:rsid w:val="00BC78A4"/>
    <w:rsid w:val="00BD6426"/>
    <w:rsid w:val="00BE31CC"/>
    <w:rsid w:val="00BE525C"/>
    <w:rsid w:val="00BF18DA"/>
    <w:rsid w:val="00C0225A"/>
    <w:rsid w:val="00C1270B"/>
    <w:rsid w:val="00C135E4"/>
    <w:rsid w:val="00C15E7B"/>
    <w:rsid w:val="00C21AC2"/>
    <w:rsid w:val="00C24961"/>
    <w:rsid w:val="00C31CAD"/>
    <w:rsid w:val="00C33210"/>
    <w:rsid w:val="00C47391"/>
    <w:rsid w:val="00C5743B"/>
    <w:rsid w:val="00C60443"/>
    <w:rsid w:val="00C616AB"/>
    <w:rsid w:val="00C61D81"/>
    <w:rsid w:val="00C7370C"/>
    <w:rsid w:val="00C87B5E"/>
    <w:rsid w:val="00CA6D61"/>
    <w:rsid w:val="00CF3B04"/>
    <w:rsid w:val="00CF4B9D"/>
    <w:rsid w:val="00D02C3A"/>
    <w:rsid w:val="00D1379B"/>
    <w:rsid w:val="00D15572"/>
    <w:rsid w:val="00D33204"/>
    <w:rsid w:val="00D42E27"/>
    <w:rsid w:val="00D519F6"/>
    <w:rsid w:val="00D66973"/>
    <w:rsid w:val="00D66C45"/>
    <w:rsid w:val="00D7352D"/>
    <w:rsid w:val="00D76A37"/>
    <w:rsid w:val="00D84C0D"/>
    <w:rsid w:val="00D94D87"/>
    <w:rsid w:val="00DA16BF"/>
    <w:rsid w:val="00DA29D5"/>
    <w:rsid w:val="00DA58FC"/>
    <w:rsid w:val="00DA7D84"/>
    <w:rsid w:val="00DB406A"/>
    <w:rsid w:val="00DE2F95"/>
    <w:rsid w:val="00DF1A24"/>
    <w:rsid w:val="00DF749C"/>
    <w:rsid w:val="00E025C3"/>
    <w:rsid w:val="00E13B97"/>
    <w:rsid w:val="00E14D95"/>
    <w:rsid w:val="00E1585D"/>
    <w:rsid w:val="00E22D6C"/>
    <w:rsid w:val="00E364FE"/>
    <w:rsid w:val="00E43571"/>
    <w:rsid w:val="00E5521F"/>
    <w:rsid w:val="00E73F21"/>
    <w:rsid w:val="00E829AB"/>
    <w:rsid w:val="00E968CF"/>
    <w:rsid w:val="00E968E1"/>
    <w:rsid w:val="00EA41D1"/>
    <w:rsid w:val="00EA4790"/>
    <w:rsid w:val="00EA5B06"/>
    <w:rsid w:val="00EB2537"/>
    <w:rsid w:val="00EC4DF4"/>
    <w:rsid w:val="00F00780"/>
    <w:rsid w:val="00F171C9"/>
    <w:rsid w:val="00F20C83"/>
    <w:rsid w:val="00F325A5"/>
    <w:rsid w:val="00F33356"/>
    <w:rsid w:val="00F3695A"/>
    <w:rsid w:val="00F4503E"/>
    <w:rsid w:val="00F47BFE"/>
    <w:rsid w:val="00F51F62"/>
    <w:rsid w:val="00F53175"/>
    <w:rsid w:val="00F800A4"/>
    <w:rsid w:val="00F80221"/>
    <w:rsid w:val="00F828E7"/>
    <w:rsid w:val="00F90D31"/>
    <w:rsid w:val="00F962B2"/>
    <w:rsid w:val="00FB4702"/>
    <w:rsid w:val="00FB6832"/>
    <w:rsid w:val="00FC6771"/>
    <w:rsid w:val="00FD0F55"/>
    <w:rsid w:val="00FD117C"/>
    <w:rsid w:val="00FE1532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4F6C4"/>
  <w15:chartTrackingRefBased/>
  <w15:docId w15:val="{7ECD3AF7-61FF-456D-B3BB-D20553E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4F64F2"/>
    <w:rPr>
      <w:lang w:val="es-ES" w:eastAsia="en-US"/>
    </w:rPr>
  </w:style>
  <w:style w:type="paragraph" w:customStyle="1" w:styleId="Default">
    <w:name w:val="Default"/>
    <w:rsid w:val="00703A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rsid w:val="00AE4B63"/>
    <w:rPr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7973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73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styleId="Textoennegrita">
    <w:name w:val="Strong"/>
    <w:qFormat/>
    <w:rsid w:val="0040607D"/>
    <w:rPr>
      <w:b/>
      <w:bCs/>
    </w:rPr>
  </w:style>
  <w:style w:type="paragraph" w:styleId="Textodeglobo">
    <w:name w:val="Balloon Text"/>
    <w:basedOn w:val="Normal"/>
    <w:link w:val="TextodegloboCar"/>
    <w:rsid w:val="00C135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135E4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RS\Desktop\SGC2010%20WORD\PROCESO%20ESTRATEGICO%20DE%20%20CALIDAD%20WORD\SNEST-CA-PG-005%20ACCIONES%20CORRECTIVAS\SNEST-CA-PG-005-01%20R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CEB9-F2A8-44F9-BCB8-A552EDB7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SNEST-CA-PG-005-01 RAC</Template>
  <TotalTime>5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F-021 Accion Correctiva y Preventiva</vt:lpstr>
      <vt:lpstr>F-021 Accion Correctiva y Preventiva</vt:lpstr>
    </vt:vector>
  </TitlesOfParts>
  <Manager>Jefe de Aseguramiento de Calidad</Manager>
  <Company>FRENTUS, S.A. DE C.V.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F-021 Accion Correctiva y Preventiva</dc:title>
  <dc:subject>Formato</dc:subject>
  <dc:creator>LAURA</dc:creator>
  <cp:keywords/>
  <cp:lastModifiedBy>Sandra Itzel Cruz Daniel</cp:lastModifiedBy>
  <cp:revision>4</cp:revision>
  <cp:lastPrinted>2018-10-22T19:28:00Z</cp:lastPrinted>
  <dcterms:created xsi:type="dcterms:W3CDTF">2019-10-10T04:18:00Z</dcterms:created>
  <dcterms:modified xsi:type="dcterms:W3CDTF">2019-10-18T18:59:00Z</dcterms:modified>
</cp:coreProperties>
</file>